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85" w:rsidRPr="0021005C" w:rsidRDefault="00A34B85" w:rsidP="00A34B85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bookmarkStart w:id="0" w:name="OLE_LINK1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YSGOL EYTON</w:t>
      </w:r>
    </w:p>
    <w:p w:rsidR="00A34B85" w:rsidRPr="00E9624A" w:rsidRDefault="00A34B85" w:rsidP="00A34B85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9624A">
        <w:rPr>
          <w:rFonts w:ascii="Arial" w:hAnsi="Arial" w:cs="Arial"/>
          <w:b/>
          <w:sz w:val="24"/>
          <w:szCs w:val="24"/>
          <w:u w:val="single"/>
        </w:rPr>
        <w:t>NOMINATION OF PARENT GOVERNOR</w:t>
      </w:r>
    </w:p>
    <w:p w:rsidR="00A34B85" w:rsidRPr="00ED6D8D" w:rsidRDefault="00A34B85" w:rsidP="00A34B85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</w:rPr>
      </w:pPr>
    </w:p>
    <w:p w:rsidR="00A34B85" w:rsidRPr="00ED6D8D" w:rsidRDefault="00A34B85" w:rsidP="00A34B85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</w:rPr>
      </w:pPr>
    </w:p>
    <w:p w:rsidR="00A34B85" w:rsidRPr="00ED6D8D" w:rsidRDefault="00A34B85" w:rsidP="00A34B85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</w:rPr>
      </w:pPr>
      <w:r w:rsidRPr="00ED6D8D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WISH TO NOMINATE:   </w:t>
      </w:r>
      <w:r w:rsidRPr="00ED6D8D">
        <w:rPr>
          <w:rFonts w:ascii="Arial" w:hAnsi="Arial" w:cs="Arial"/>
          <w:sz w:val="24"/>
          <w:szCs w:val="24"/>
        </w:rPr>
        <w:t>__________________________________________</w:t>
      </w:r>
    </w:p>
    <w:p w:rsidR="00A34B85" w:rsidRPr="00ED6D8D" w:rsidRDefault="00A34B85" w:rsidP="00A34B85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a Parent Governor of Eyton</w:t>
      </w:r>
      <w:r w:rsidRPr="00ED6D8D">
        <w:rPr>
          <w:rFonts w:ascii="Arial" w:hAnsi="Arial" w:cs="Arial"/>
          <w:sz w:val="24"/>
          <w:szCs w:val="24"/>
        </w:rPr>
        <w:t xml:space="preserve"> School.</w:t>
      </w:r>
    </w:p>
    <w:p w:rsidR="00A34B85" w:rsidRPr="00ED6D8D" w:rsidRDefault="00A34B85" w:rsidP="00A34B85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</w:rPr>
      </w:pPr>
    </w:p>
    <w:p w:rsidR="00A34B85" w:rsidRPr="00ED6D8D" w:rsidRDefault="00A34B85" w:rsidP="00A34B85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</w:rPr>
      </w:pPr>
      <w:proofErr w:type="gramStart"/>
      <w:r w:rsidRPr="00ED6D8D">
        <w:rPr>
          <w:rFonts w:ascii="Arial" w:hAnsi="Arial" w:cs="Arial"/>
          <w:sz w:val="24"/>
          <w:szCs w:val="24"/>
        </w:rPr>
        <w:t>Proposer’s  Signature</w:t>
      </w:r>
      <w:proofErr w:type="gramEnd"/>
      <w:r w:rsidRPr="00ED6D8D">
        <w:rPr>
          <w:rFonts w:ascii="Arial" w:hAnsi="Arial" w:cs="Arial"/>
          <w:sz w:val="24"/>
          <w:szCs w:val="24"/>
        </w:rPr>
        <w:t>:_____________________________________________</w:t>
      </w:r>
    </w:p>
    <w:p w:rsidR="00A34B85" w:rsidRPr="00ED6D8D" w:rsidRDefault="00A34B85" w:rsidP="00A34B85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</w:rPr>
      </w:pPr>
    </w:p>
    <w:p w:rsidR="00A34B85" w:rsidRPr="00ED6D8D" w:rsidRDefault="00A34B85" w:rsidP="00A34B85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</w:rPr>
      </w:pPr>
      <w:r w:rsidRPr="00ED6D8D">
        <w:rPr>
          <w:rFonts w:ascii="Arial" w:hAnsi="Arial" w:cs="Arial"/>
          <w:sz w:val="24"/>
          <w:szCs w:val="24"/>
        </w:rPr>
        <w:t>Address</w:t>
      </w:r>
      <w:proofErr w:type="gramStart"/>
      <w:r w:rsidRPr="00ED6D8D">
        <w:rPr>
          <w:rFonts w:ascii="Arial" w:hAnsi="Arial" w:cs="Arial"/>
          <w:sz w:val="24"/>
          <w:szCs w:val="24"/>
        </w:rPr>
        <w:t>:_</w:t>
      </w:r>
      <w:proofErr w:type="gramEnd"/>
      <w:r w:rsidRPr="00ED6D8D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A34B85" w:rsidRPr="00ED6D8D" w:rsidRDefault="00A34B85" w:rsidP="00A34B85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</w:rPr>
      </w:pPr>
    </w:p>
    <w:p w:rsidR="00A34B85" w:rsidRPr="00ED6D8D" w:rsidRDefault="00A34B85" w:rsidP="00A34B85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</w:rPr>
      </w:pPr>
      <w:r w:rsidRPr="00ED6D8D">
        <w:rPr>
          <w:rFonts w:ascii="Arial" w:hAnsi="Arial" w:cs="Arial"/>
          <w:sz w:val="24"/>
          <w:szCs w:val="24"/>
        </w:rPr>
        <w:t>Parent of: _______________________________________ Year: ___________</w:t>
      </w:r>
    </w:p>
    <w:p w:rsidR="00A34B85" w:rsidRPr="00ED6D8D" w:rsidRDefault="00A34B85" w:rsidP="00A34B85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</w:rPr>
      </w:pPr>
    </w:p>
    <w:p w:rsidR="00A34B85" w:rsidRPr="00ED6D8D" w:rsidRDefault="00A34B85" w:rsidP="00A34B85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</w:rPr>
      </w:pPr>
      <w:r w:rsidRPr="00ED6D8D">
        <w:rPr>
          <w:rFonts w:ascii="Arial" w:hAnsi="Arial" w:cs="Arial"/>
          <w:sz w:val="24"/>
          <w:szCs w:val="24"/>
        </w:rPr>
        <w:t>Seconder’s Signature</w:t>
      </w:r>
      <w:proofErr w:type="gramStart"/>
      <w:r w:rsidRPr="00ED6D8D">
        <w:rPr>
          <w:rFonts w:ascii="Arial" w:hAnsi="Arial" w:cs="Arial"/>
          <w:sz w:val="24"/>
          <w:szCs w:val="24"/>
        </w:rPr>
        <w:t>: :</w:t>
      </w:r>
      <w:proofErr w:type="gramEnd"/>
      <w:r w:rsidRPr="00ED6D8D">
        <w:rPr>
          <w:rFonts w:ascii="Arial" w:hAnsi="Arial" w:cs="Arial"/>
          <w:sz w:val="24"/>
          <w:szCs w:val="24"/>
        </w:rPr>
        <w:t>_____________________________________________</w:t>
      </w:r>
    </w:p>
    <w:p w:rsidR="00A34B85" w:rsidRPr="00ED6D8D" w:rsidRDefault="00A34B85" w:rsidP="00A34B85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</w:rPr>
      </w:pPr>
    </w:p>
    <w:p w:rsidR="00A34B85" w:rsidRPr="00ED6D8D" w:rsidRDefault="00A34B85" w:rsidP="00A34B85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</w:rPr>
      </w:pPr>
      <w:r w:rsidRPr="00ED6D8D">
        <w:rPr>
          <w:rFonts w:ascii="Arial" w:hAnsi="Arial" w:cs="Arial"/>
          <w:sz w:val="24"/>
          <w:szCs w:val="24"/>
        </w:rPr>
        <w:t>Address</w:t>
      </w:r>
      <w:proofErr w:type="gramStart"/>
      <w:r w:rsidRPr="00ED6D8D">
        <w:rPr>
          <w:rFonts w:ascii="Arial" w:hAnsi="Arial" w:cs="Arial"/>
          <w:sz w:val="24"/>
          <w:szCs w:val="24"/>
        </w:rPr>
        <w:t>:_</w:t>
      </w:r>
      <w:proofErr w:type="gramEnd"/>
      <w:r w:rsidRPr="00ED6D8D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A34B85" w:rsidRPr="00ED6D8D" w:rsidRDefault="00A34B85" w:rsidP="00A34B85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</w:rPr>
      </w:pPr>
    </w:p>
    <w:p w:rsidR="00A34B85" w:rsidRPr="00ED6D8D" w:rsidRDefault="00A34B85" w:rsidP="00A34B85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</w:rPr>
      </w:pPr>
      <w:r w:rsidRPr="00ED6D8D">
        <w:rPr>
          <w:rFonts w:ascii="Arial" w:hAnsi="Arial" w:cs="Arial"/>
          <w:sz w:val="24"/>
          <w:szCs w:val="24"/>
        </w:rPr>
        <w:t>Parent of: _______________________________________ Year: ___________</w:t>
      </w:r>
    </w:p>
    <w:p w:rsidR="00A34B85" w:rsidRPr="00ED6D8D" w:rsidRDefault="00A34B85" w:rsidP="00A34B85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</w:rPr>
      </w:pPr>
    </w:p>
    <w:p w:rsidR="00A34B85" w:rsidRPr="00ED6D8D" w:rsidRDefault="00A34B85" w:rsidP="00A34B85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</w:rPr>
      </w:pPr>
      <w:r w:rsidRPr="00ED6D8D">
        <w:rPr>
          <w:rFonts w:ascii="Arial" w:hAnsi="Arial" w:cs="Arial"/>
          <w:sz w:val="24"/>
          <w:szCs w:val="24"/>
        </w:rPr>
        <w:t>CONSENT OF NOMINEE</w:t>
      </w:r>
    </w:p>
    <w:p w:rsidR="00A34B85" w:rsidRPr="00ED6D8D" w:rsidRDefault="00A34B85" w:rsidP="00A34B85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</w:rPr>
      </w:pPr>
    </w:p>
    <w:p w:rsidR="00A34B85" w:rsidRPr="00ED6D8D" w:rsidRDefault="00A34B85" w:rsidP="00A34B85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</w:rPr>
      </w:pPr>
      <w:r w:rsidRPr="00ED6D8D">
        <w:rPr>
          <w:rFonts w:ascii="Arial" w:hAnsi="Arial" w:cs="Arial"/>
          <w:sz w:val="24"/>
          <w:szCs w:val="24"/>
        </w:rPr>
        <w:t xml:space="preserve">I   _____________________________________________________________  </w:t>
      </w:r>
    </w:p>
    <w:p w:rsidR="00A34B85" w:rsidRPr="00ED6D8D" w:rsidRDefault="00A34B85" w:rsidP="00A34B85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</w:rPr>
      </w:pPr>
    </w:p>
    <w:p w:rsidR="00A34B85" w:rsidRPr="00ED6D8D" w:rsidRDefault="00A34B85" w:rsidP="00A34B85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</w:rPr>
      </w:pPr>
      <w:proofErr w:type="gramStart"/>
      <w:r w:rsidRPr="00ED6D8D">
        <w:rPr>
          <w:rFonts w:ascii="Arial" w:hAnsi="Arial" w:cs="Arial"/>
          <w:sz w:val="24"/>
          <w:szCs w:val="24"/>
        </w:rPr>
        <w:t>being</w:t>
      </w:r>
      <w:proofErr w:type="gramEnd"/>
      <w:r w:rsidRPr="00ED6D8D">
        <w:rPr>
          <w:rFonts w:ascii="Arial" w:hAnsi="Arial" w:cs="Arial"/>
          <w:sz w:val="24"/>
          <w:szCs w:val="24"/>
        </w:rPr>
        <w:t xml:space="preserve"> the Parent of:______________________________  Year ____________</w:t>
      </w:r>
    </w:p>
    <w:p w:rsidR="00A34B85" w:rsidRPr="00ED6D8D" w:rsidRDefault="00A34B85" w:rsidP="00A34B85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</w:rPr>
      </w:pPr>
      <w:proofErr w:type="gramStart"/>
      <w:r w:rsidRPr="00ED6D8D">
        <w:rPr>
          <w:rFonts w:ascii="Arial" w:hAnsi="Arial" w:cs="Arial"/>
          <w:sz w:val="24"/>
          <w:szCs w:val="24"/>
        </w:rPr>
        <w:t>accept</w:t>
      </w:r>
      <w:proofErr w:type="gramEnd"/>
      <w:r w:rsidRPr="00ED6D8D">
        <w:rPr>
          <w:rFonts w:ascii="Arial" w:hAnsi="Arial" w:cs="Arial"/>
          <w:sz w:val="24"/>
          <w:szCs w:val="24"/>
        </w:rPr>
        <w:t xml:space="preserve"> the nomination.</w:t>
      </w:r>
    </w:p>
    <w:p w:rsidR="00A34B85" w:rsidRPr="00ED6D8D" w:rsidRDefault="00A34B85" w:rsidP="00A34B85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</w:rPr>
      </w:pPr>
    </w:p>
    <w:p w:rsidR="00A34B85" w:rsidRPr="00ED6D8D" w:rsidRDefault="00A34B85" w:rsidP="00A34B85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</w:rPr>
      </w:pPr>
      <w:r w:rsidRPr="00ED6D8D">
        <w:rPr>
          <w:rFonts w:ascii="Arial" w:hAnsi="Arial" w:cs="Arial"/>
          <w:sz w:val="24"/>
          <w:szCs w:val="24"/>
        </w:rPr>
        <w:t>Signed:  ________________________________________________________</w:t>
      </w:r>
    </w:p>
    <w:p w:rsidR="00A34B85" w:rsidRPr="00ED6D8D" w:rsidRDefault="00A34B85" w:rsidP="00A34B85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</w:rPr>
      </w:pPr>
    </w:p>
    <w:p w:rsidR="00A34B85" w:rsidRPr="00ED6D8D" w:rsidRDefault="00A34B85" w:rsidP="00A34B85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</w:rPr>
      </w:pPr>
      <w:r w:rsidRPr="00ED6D8D">
        <w:rPr>
          <w:rFonts w:ascii="Arial" w:hAnsi="Arial" w:cs="Arial"/>
          <w:sz w:val="24"/>
          <w:szCs w:val="24"/>
        </w:rPr>
        <w:t>Address: ________________________________________________________</w:t>
      </w:r>
    </w:p>
    <w:p w:rsidR="00A34B85" w:rsidRPr="00ED6D8D" w:rsidRDefault="00A34B85" w:rsidP="00A34B85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</w:rPr>
      </w:pPr>
    </w:p>
    <w:p w:rsidR="00A34B85" w:rsidRPr="00ED6D8D" w:rsidRDefault="00A34B85" w:rsidP="00A34B85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</w:rPr>
      </w:pPr>
      <w:r w:rsidRPr="00ED6D8D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</w:t>
      </w:r>
    </w:p>
    <w:p w:rsidR="00A34B85" w:rsidRPr="00ED6D8D" w:rsidRDefault="00A34B85" w:rsidP="00A34B85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</w:rPr>
      </w:pPr>
      <w:r w:rsidRPr="00ED6D8D">
        <w:rPr>
          <w:rFonts w:ascii="Arial" w:hAnsi="Arial" w:cs="Arial"/>
          <w:sz w:val="24"/>
          <w:szCs w:val="24"/>
        </w:rPr>
        <w:t>SELF NOMINATION</w:t>
      </w:r>
    </w:p>
    <w:p w:rsidR="00A34B85" w:rsidRPr="00ED6D8D" w:rsidRDefault="00A34B85" w:rsidP="00A34B85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</w:rPr>
      </w:pPr>
    </w:p>
    <w:p w:rsidR="00A34B85" w:rsidRPr="00ED6D8D" w:rsidRDefault="00A34B85" w:rsidP="00A34B85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</w:rPr>
      </w:pPr>
      <w:r w:rsidRPr="00ED6D8D">
        <w:rPr>
          <w:rFonts w:ascii="Arial" w:hAnsi="Arial" w:cs="Arial"/>
          <w:sz w:val="24"/>
          <w:szCs w:val="24"/>
        </w:rPr>
        <w:t xml:space="preserve">I ______________________________________________________________  </w:t>
      </w:r>
    </w:p>
    <w:p w:rsidR="00A34B85" w:rsidRPr="00ED6D8D" w:rsidRDefault="00A34B85" w:rsidP="00A34B85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</w:rPr>
      </w:pPr>
    </w:p>
    <w:p w:rsidR="00A34B85" w:rsidRPr="00ED6D8D" w:rsidRDefault="00A34B85" w:rsidP="00A34B85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</w:rPr>
      </w:pPr>
      <w:proofErr w:type="gramStart"/>
      <w:r w:rsidRPr="00ED6D8D">
        <w:rPr>
          <w:rFonts w:ascii="Arial" w:hAnsi="Arial" w:cs="Arial"/>
          <w:sz w:val="24"/>
          <w:szCs w:val="24"/>
        </w:rPr>
        <w:t>being</w:t>
      </w:r>
      <w:proofErr w:type="gramEnd"/>
      <w:r w:rsidRPr="00ED6D8D">
        <w:rPr>
          <w:rFonts w:ascii="Arial" w:hAnsi="Arial" w:cs="Arial"/>
          <w:sz w:val="24"/>
          <w:szCs w:val="24"/>
        </w:rPr>
        <w:t xml:space="preserve"> the Parent of: ________________________________  Year __________</w:t>
      </w:r>
    </w:p>
    <w:p w:rsidR="00A34B85" w:rsidRPr="00ED6D8D" w:rsidRDefault="00A34B85" w:rsidP="00A34B85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</w:rPr>
      </w:pPr>
      <w:proofErr w:type="gramStart"/>
      <w:r w:rsidRPr="00ED6D8D">
        <w:rPr>
          <w:rFonts w:ascii="Arial" w:hAnsi="Arial" w:cs="Arial"/>
          <w:sz w:val="24"/>
          <w:szCs w:val="24"/>
        </w:rPr>
        <w:t>wish</w:t>
      </w:r>
      <w:proofErr w:type="gramEnd"/>
      <w:r w:rsidRPr="00ED6D8D">
        <w:rPr>
          <w:rFonts w:ascii="Arial" w:hAnsi="Arial" w:cs="Arial"/>
          <w:sz w:val="24"/>
          <w:szCs w:val="24"/>
        </w:rPr>
        <w:t xml:space="preserve"> to nominate myself.</w:t>
      </w:r>
    </w:p>
    <w:p w:rsidR="00A34B85" w:rsidRPr="00ED6D8D" w:rsidRDefault="00A34B85" w:rsidP="00A34B85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</w:rPr>
      </w:pPr>
    </w:p>
    <w:p w:rsidR="00A34B85" w:rsidRPr="00ED6D8D" w:rsidRDefault="00A34B85" w:rsidP="00A34B85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</w:rPr>
      </w:pPr>
      <w:r w:rsidRPr="00ED6D8D">
        <w:rPr>
          <w:rFonts w:ascii="Arial" w:hAnsi="Arial" w:cs="Arial"/>
          <w:sz w:val="24"/>
          <w:szCs w:val="24"/>
        </w:rPr>
        <w:t>Signed:  ________________________________________________________</w:t>
      </w:r>
    </w:p>
    <w:p w:rsidR="00A34B85" w:rsidRPr="00ED6D8D" w:rsidRDefault="00A34B85" w:rsidP="00A34B85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</w:rPr>
      </w:pPr>
    </w:p>
    <w:p w:rsidR="00A34B85" w:rsidRPr="00ED6D8D" w:rsidRDefault="00A34B85" w:rsidP="00A34B85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</w:rPr>
      </w:pPr>
      <w:r w:rsidRPr="00ED6D8D">
        <w:rPr>
          <w:rFonts w:ascii="Arial" w:hAnsi="Arial" w:cs="Arial"/>
          <w:sz w:val="24"/>
          <w:szCs w:val="24"/>
        </w:rPr>
        <w:t>Address: ________________________________________________________</w:t>
      </w:r>
    </w:p>
    <w:p w:rsidR="00A34B85" w:rsidRPr="00ED6D8D" w:rsidRDefault="00A34B85" w:rsidP="00A34B85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</w:rPr>
      </w:pPr>
    </w:p>
    <w:p w:rsidR="00AA5B73" w:rsidRDefault="00A34B85" w:rsidP="00A34B85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sz w:val="24"/>
          <w:szCs w:val="24"/>
        </w:rPr>
      </w:pPr>
      <w:r w:rsidRPr="00ED6D8D">
        <w:rPr>
          <w:rFonts w:ascii="Arial" w:hAnsi="Arial" w:cs="Arial"/>
          <w:sz w:val="24"/>
          <w:szCs w:val="24"/>
        </w:rPr>
        <w:t xml:space="preserve">A brief personal statement is </w:t>
      </w:r>
    </w:p>
    <w:p w:rsidR="00A34B85" w:rsidRPr="00ED6D8D" w:rsidRDefault="00A34B85" w:rsidP="00AA5B73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sz w:val="24"/>
          <w:szCs w:val="24"/>
        </w:rPr>
      </w:pPr>
      <w:proofErr w:type="gramStart"/>
      <w:r w:rsidRPr="00ED6D8D">
        <w:rPr>
          <w:rFonts w:ascii="Arial" w:hAnsi="Arial" w:cs="Arial"/>
          <w:sz w:val="24"/>
          <w:szCs w:val="24"/>
        </w:rPr>
        <w:t>enclosed</w:t>
      </w:r>
      <w:proofErr w:type="gramEnd"/>
      <w:r w:rsidR="00AA5B73">
        <w:rPr>
          <w:rFonts w:ascii="Arial" w:hAnsi="Arial" w:cs="Arial"/>
          <w:sz w:val="24"/>
          <w:szCs w:val="24"/>
        </w:rPr>
        <w:t xml:space="preserve"> / </w:t>
      </w:r>
      <w:r w:rsidRPr="00ED6D8D">
        <w:rPr>
          <w:rFonts w:ascii="Arial" w:hAnsi="Arial" w:cs="Arial"/>
          <w:sz w:val="24"/>
          <w:szCs w:val="24"/>
        </w:rPr>
        <w:t>not being provided.</w:t>
      </w:r>
      <w:r w:rsidR="00AA5B73">
        <w:rPr>
          <w:rFonts w:ascii="Arial" w:hAnsi="Arial" w:cs="Arial"/>
          <w:sz w:val="24"/>
          <w:szCs w:val="24"/>
        </w:rPr>
        <w:t xml:space="preserve"> (</w:t>
      </w:r>
      <w:bookmarkStart w:id="1" w:name="_GoBack"/>
      <w:bookmarkEnd w:id="1"/>
      <w:r w:rsidRPr="00ED6D8D">
        <w:rPr>
          <w:rFonts w:ascii="Arial" w:hAnsi="Arial" w:cs="Arial"/>
          <w:sz w:val="24"/>
          <w:szCs w:val="24"/>
        </w:rPr>
        <w:t>delete as appropriate)</w:t>
      </w:r>
    </w:p>
    <w:p w:rsidR="00A34B85" w:rsidRPr="00ED6D8D" w:rsidRDefault="00A34B85" w:rsidP="00A34B85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</w:rPr>
      </w:pPr>
    </w:p>
    <w:p w:rsidR="00A34B85" w:rsidRPr="0021005C" w:rsidRDefault="00A34B85" w:rsidP="00A34B85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24A">
        <w:rPr>
          <w:rFonts w:ascii="Arial" w:hAnsi="Arial" w:cs="Arial"/>
          <w:b/>
          <w:sz w:val="24"/>
          <w:szCs w:val="24"/>
        </w:rPr>
        <w:t xml:space="preserve">NOMINATIONS TO BE RECEIVED BY: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12 noon on Friday </w:t>
      </w:r>
      <w:r w:rsidR="00AA5B73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21005C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A5B73">
        <w:rPr>
          <w:rFonts w:ascii="Arial" w:hAnsi="Arial" w:cs="Arial"/>
          <w:b/>
          <w:color w:val="000000" w:themeColor="text1"/>
          <w:sz w:val="24"/>
          <w:szCs w:val="24"/>
        </w:rPr>
        <w:t>October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2019</w:t>
      </w:r>
    </w:p>
    <w:p w:rsidR="00A34B85" w:rsidRPr="0024032D" w:rsidRDefault="00A34B85" w:rsidP="00A34B85">
      <w:pPr>
        <w:tabs>
          <w:tab w:val="left" w:pos="8080"/>
          <w:tab w:val="left" w:pos="8280"/>
        </w:tabs>
        <w:ind w:right="-61"/>
        <w:jc w:val="center"/>
        <w:rPr>
          <w:sz w:val="24"/>
          <w:szCs w:val="24"/>
        </w:rPr>
      </w:pPr>
      <w:r w:rsidRPr="00E9624A">
        <w:rPr>
          <w:rFonts w:ascii="Arial" w:hAnsi="Arial" w:cs="Arial"/>
        </w:rPr>
        <w:t>The Regulations state:  “Nominations shall be made on a designated form which shall be returned to the school on or before the stipulated date.  Nominations received after that date shall be invalid.</w:t>
      </w:r>
      <w:bookmarkEnd w:id="0"/>
    </w:p>
    <w:p w:rsidR="00A34B85" w:rsidRDefault="00A34B85" w:rsidP="00A34B85"/>
    <w:p w:rsidR="001F7AE2" w:rsidRDefault="001F7AE2" w:rsidP="00E83FBB">
      <w:pPr>
        <w:rPr>
          <w:rFonts w:asciiTheme="minorHAnsi" w:hAnsiTheme="minorHAnsi"/>
          <w:sz w:val="22"/>
          <w:szCs w:val="22"/>
        </w:rPr>
      </w:pPr>
    </w:p>
    <w:p w:rsidR="001F7AE2" w:rsidRDefault="001F7AE2" w:rsidP="001F7AE2">
      <w:pPr>
        <w:ind w:left="-567"/>
        <w:rPr>
          <w:rFonts w:asciiTheme="minorHAnsi" w:hAnsiTheme="minorHAnsi"/>
          <w:sz w:val="22"/>
          <w:szCs w:val="22"/>
        </w:rPr>
      </w:pPr>
    </w:p>
    <w:p w:rsidR="00C96767" w:rsidRDefault="00C96767" w:rsidP="00E83FBB">
      <w:pPr>
        <w:rPr>
          <w:rFonts w:asciiTheme="minorHAnsi" w:hAnsiTheme="minorHAnsi"/>
          <w:sz w:val="22"/>
          <w:szCs w:val="22"/>
        </w:rPr>
      </w:pPr>
    </w:p>
    <w:p w:rsidR="00C01E49" w:rsidRDefault="00C01E49" w:rsidP="00E83FBB">
      <w:pPr>
        <w:rPr>
          <w:rFonts w:asciiTheme="minorHAnsi" w:hAnsiTheme="minorHAnsi"/>
          <w:sz w:val="22"/>
          <w:szCs w:val="22"/>
        </w:rPr>
      </w:pPr>
    </w:p>
    <w:sectPr w:rsidR="00C01E49" w:rsidSect="00C94F05">
      <w:pgSz w:w="11906" w:h="16838" w:code="9"/>
      <w:pgMar w:top="1418" w:right="849" w:bottom="851" w:left="1418" w:header="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85" w:rsidRDefault="004E0685">
      <w:r>
        <w:separator/>
      </w:r>
    </w:p>
  </w:endnote>
  <w:endnote w:type="continuationSeparator" w:id="0">
    <w:p w:rsidR="004E0685" w:rsidRDefault="004E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85" w:rsidRDefault="004E0685">
      <w:r>
        <w:separator/>
      </w:r>
    </w:p>
  </w:footnote>
  <w:footnote w:type="continuationSeparator" w:id="0">
    <w:p w:rsidR="004E0685" w:rsidRDefault="004E0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808BB"/>
    <w:multiLevelType w:val="hybridMultilevel"/>
    <w:tmpl w:val="2432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97EE3"/>
    <w:multiLevelType w:val="hybridMultilevel"/>
    <w:tmpl w:val="1A62A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52"/>
    <w:rsid w:val="00011BE2"/>
    <w:rsid w:val="00023A7E"/>
    <w:rsid w:val="0006786A"/>
    <w:rsid w:val="000721C6"/>
    <w:rsid w:val="000B04D1"/>
    <w:rsid w:val="000C1BD9"/>
    <w:rsid w:val="00100F0E"/>
    <w:rsid w:val="001A084E"/>
    <w:rsid w:val="001B5675"/>
    <w:rsid w:val="001B5ADB"/>
    <w:rsid w:val="001D2F19"/>
    <w:rsid w:val="001F7AE2"/>
    <w:rsid w:val="0021170A"/>
    <w:rsid w:val="0023642B"/>
    <w:rsid w:val="00254F12"/>
    <w:rsid w:val="002A6D3C"/>
    <w:rsid w:val="00310F6A"/>
    <w:rsid w:val="00333954"/>
    <w:rsid w:val="003646AC"/>
    <w:rsid w:val="003724E9"/>
    <w:rsid w:val="00393B8A"/>
    <w:rsid w:val="003B4419"/>
    <w:rsid w:val="003D4B87"/>
    <w:rsid w:val="003E4112"/>
    <w:rsid w:val="003F5452"/>
    <w:rsid w:val="00413ABD"/>
    <w:rsid w:val="00415F7A"/>
    <w:rsid w:val="00427E2B"/>
    <w:rsid w:val="004A628C"/>
    <w:rsid w:val="004C0844"/>
    <w:rsid w:val="004E0685"/>
    <w:rsid w:val="00562A50"/>
    <w:rsid w:val="005666C9"/>
    <w:rsid w:val="00595D5B"/>
    <w:rsid w:val="005A1726"/>
    <w:rsid w:val="005B5195"/>
    <w:rsid w:val="00652028"/>
    <w:rsid w:val="00660DA7"/>
    <w:rsid w:val="006623BF"/>
    <w:rsid w:val="0068063F"/>
    <w:rsid w:val="006B1B3F"/>
    <w:rsid w:val="006C0441"/>
    <w:rsid w:val="006C349F"/>
    <w:rsid w:val="006C373E"/>
    <w:rsid w:val="006D6470"/>
    <w:rsid w:val="006F19D2"/>
    <w:rsid w:val="00733D81"/>
    <w:rsid w:val="00756FFD"/>
    <w:rsid w:val="00777AAD"/>
    <w:rsid w:val="007B6F2D"/>
    <w:rsid w:val="00897E4B"/>
    <w:rsid w:val="008C1B0D"/>
    <w:rsid w:val="009620E3"/>
    <w:rsid w:val="00992533"/>
    <w:rsid w:val="009D07AE"/>
    <w:rsid w:val="00A118B1"/>
    <w:rsid w:val="00A26747"/>
    <w:rsid w:val="00A319E3"/>
    <w:rsid w:val="00A34B85"/>
    <w:rsid w:val="00A3632D"/>
    <w:rsid w:val="00A464F8"/>
    <w:rsid w:val="00A50C15"/>
    <w:rsid w:val="00A514E5"/>
    <w:rsid w:val="00AA4DE2"/>
    <w:rsid w:val="00AA5B73"/>
    <w:rsid w:val="00AC4F04"/>
    <w:rsid w:val="00B25763"/>
    <w:rsid w:val="00B6124F"/>
    <w:rsid w:val="00B90FF5"/>
    <w:rsid w:val="00B943F6"/>
    <w:rsid w:val="00C01E49"/>
    <w:rsid w:val="00C15B21"/>
    <w:rsid w:val="00C32577"/>
    <w:rsid w:val="00C55262"/>
    <w:rsid w:val="00C94F05"/>
    <w:rsid w:val="00C96767"/>
    <w:rsid w:val="00CD528D"/>
    <w:rsid w:val="00D3390F"/>
    <w:rsid w:val="00D54EE0"/>
    <w:rsid w:val="00DF2BAA"/>
    <w:rsid w:val="00E066A9"/>
    <w:rsid w:val="00E257FC"/>
    <w:rsid w:val="00E402D2"/>
    <w:rsid w:val="00E65640"/>
    <w:rsid w:val="00E83FBB"/>
    <w:rsid w:val="00E85AE4"/>
    <w:rsid w:val="00E97A64"/>
    <w:rsid w:val="00EE602B"/>
    <w:rsid w:val="00F076C0"/>
    <w:rsid w:val="00F160E8"/>
    <w:rsid w:val="00F2635B"/>
    <w:rsid w:val="00F62D20"/>
    <w:rsid w:val="00F9245B"/>
    <w:rsid w:val="00FA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85"/>
  </w:style>
  <w:style w:type="paragraph" w:styleId="Heading1">
    <w:name w:val="heading 1"/>
    <w:basedOn w:val="Normal"/>
    <w:next w:val="Normal"/>
    <w:qFormat/>
    <w:rsid w:val="00011BE2"/>
    <w:pPr>
      <w:keepNext/>
      <w:outlineLvl w:val="0"/>
    </w:pPr>
  </w:style>
  <w:style w:type="paragraph" w:styleId="Heading2">
    <w:name w:val="heading 2"/>
    <w:basedOn w:val="Normal"/>
    <w:next w:val="Normal"/>
    <w:qFormat/>
    <w:rsid w:val="00011BE2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011BE2"/>
    <w:pPr>
      <w:keepNext/>
      <w:jc w:val="righ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1B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1BE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11BE2"/>
    <w:rPr>
      <w:rFonts w:ascii="Tahoma" w:hAnsi="Tahoma" w:cs="Tahoma"/>
      <w:sz w:val="16"/>
      <w:szCs w:val="16"/>
    </w:rPr>
  </w:style>
  <w:style w:type="character" w:styleId="Hyperlink">
    <w:name w:val="Hyperlink"/>
    <w:rsid w:val="00F160E8"/>
    <w:rPr>
      <w:color w:val="0000FF"/>
      <w:u w:val="single"/>
    </w:rPr>
  </w:style>
  <w:style w:type="paragraph" w:styleId="BodyText">
    <w:name w:val="Body Text"/>
    <w:basedOn w:val="Normal"/>
    <w:link w:val="BodyTextChar"/>
    <w:rsid w:val="00E83FBB"/>
    <w:pPr>
      <w:autoSpaceDE w:val="0"/>
      <w:autoSpaceDN w:val="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E83FBB"/>
    <w:rPr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85"/>
  </w:style>
  <w:style w:type="paragraph" w:styleId="Heading1">
    <w:name w:val="heading 1"/>
    <w:basedOn w:val="Normal"/>
    <w:next w:val="Normal"/>
    <w:qFormat/>
    <w:rsid w:val="00011BE2"/>
    <w:pPr>
      <w:keepNext/>
      <w:outlineLvl w:val="0"/>
    </w:pPr>
  </w:style>
  <w:style w:type="paragraph" w:styleId="Heading2">
    <w:name w:val="heading 2"/>
    <w:basedOn w:val="Normal"/>
    <w:next w:val="Normal"/>
    <w:qFormat/>
    <w:rsid w:val="00011BE2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011BE2"/>
    <w:pPr>
      <w:keepNext/>
      <w:jc w:val="righ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1B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1BE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11BE2"/>
    <w:rPr>
      <w:rFonts w:ascii="Tahoma" w:hAnsi="Tahoma" w:cs="Tahoma"/>
      <w:sz w:val="16"/>
      <w:szCs w:val="16"/>
    </w:rPr>
  </w:style>
  <w:style w:type="character" w:styleId="Hyperlink">
    <w:name w:val="Hyperlink"/>
    <w:rsid w:val="00F160E8"/>
    <w:rPr>
      <w:color w:val="0000FF"/>
      <w:u w:val="single"/>
    </w:rPr>
  </w:style>
  <w:style w:type="paragraph" w:styleId="BodyText">
    <w:name w:val="Body Text"/>
    <w:basedOn w:val="Normal"/>
    <w:link w:val="BodyTextChar"/>
    <w:rsid w:val="00E83FBB"/>
    <w:pPr>
      <w:autoSpaceDE w:val="0"/>
      <w:autoSpaceDN w:val="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E83FBB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chumphreys1k\Documents\Custom%20Office%20Templates\Schoo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E8A5F-F294-4BB1-ADAA-8BE47F1C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Letterhead</Template>
  <TotalTime>6</TotalTime>
  <Pages>1</Pages>
  <Words>130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January 2011</vt:lpstr>
    </vt:vector>
  </TitlesOfParts>
  <Company>WCBC</Company>
  <LinksUpToDate>false</LinksUpToDate>
  <CharactersWithSpaces>1654</CharactersWithSpaces>
  <SharedDoc>false</SharedDoc>
  <HLinks>
    <vt:vector size="6" baseType="variant"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mailto:headteacher@eyton-pri.wrexham.sch.uk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January 2011</dc:title>
  <dc:creator>Mrs K Humphreys</dc:creator>
  <cp:lastModifiedBy>Miss S Jesson</cp:lastModifiedBy>
  <cp:revision>3</cp:revision>
  <cp:lastPrinted>2019-07-04T11:32:00Z</cp:lastPrinted>
  <dcterms:created xsi:type="dcterms:W3CDTF">2019-09-23T10:24:00Z</dcterms:created>
  <dcterms:modified xsi:type="dcterms:W3CDTF">2019-09-23T10:29:00Z</dcterms:modified>
</cp:coreProperties>
</file>