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7" w:rsidRDefault="006E3F97" w:rsidP="00AC4F04">
      <w:pPr>
        <w:rPr>
          <w:rFonts w:ascii="Calibri" w:hAnsi="Calibri"/>
        </w:rPr>
      </w:pPr>
      <w:bookmarkStart w:id="0" w:name="_GoBack"/>
      <w:bookmarkEnd w:id="0"/>
    </w:p>
    <w:p w:rsidR="00453F8C" w:rsidRDefault="00453F8C" w:rsidP="00AC4F04">
      <w:pPr>
        <w:rPr>
          <w:rFonts w:ascii="Calibri" w:hAnsi="Calibri"/>
        </w:rPr>
      </w:pPr>
    </w:p>
    <w:p w:rsidR="00520EB3" w:rsidRPr="006E3F97" w:rsidRDefault="002D3D0E" w:rsidP="00AC4F04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03426E">
        <w:rPr>
          <w:rFonts w:ascii="Calibri" w:hAnsi="Calibri"/>
        </w:rPr>
        <w:t>7th February 2017</w:t>
      </w:r>
    </w:p>
    <w:p w:rsidR="006E3F97" w:rsidRDefault="006E3F97" w:rsidP="00AC4F04">
      <w:pPr>
        <w:rPr>
          <w:rFonts w:ascii="Calibri" w:hAnsi="Calibri"/>
        </w:rPr>
      </w:pPr>
    </w:p>
    <w:p w:rsidR="00453F8C" w:rsidRDefault="00453F8C" w:rsidP="00AC4F04">
      <w:pPr>
        <w:rPr>
          <w:rFonts w:ascii="Calibri" w:hAnsi="Calibri"/>
        </w:rPr>
      </w:pPr>
    </w:p>
    <w:p w:rsidR="00520EB3" w:rsidRPr="006E3F97" w:rsidRDefault="00520EB3" w:rsidP="00AC4F04">
      <w:pPr>
        <w:rPr>
          <w:rFonts w:ascii="Calibri" w:hAnsi="Calibri"/>
        </w:rPr>
      </w:pPr>
      <w:r w:rsidRPr="006E3F97">
        <w:rPr>
          <w:rFonts w:ascii="Calibri" w:hAnsi="Calibri"/>
        </w:rPr>
        <w:t>Dear Parents</w:t>
      </w:r>
    </w:p>
    <w:p w:rsidR="00520EB3" w:rsidRPr="006E3F97" w:rsidRDefault="00520EB3" w:rsidP="00AC4F04">
      <w:pPr>
        <w:rPr>
          <w:rFonts w:ascii="Calibri" w:hAnsi="Calibri"/>
        </w:rPr>
      </w:pPr>
    </w:p>
    <w:p w:rsidR="00520EB3" w:rsidRPr="006E3F97" w:rsidRDefault="0003426E" w:rsidP="00AC4F04">
      <w:pPr>
        <w:rPr>
          <w:rFonts w:ascii="Calibri" w:hAnsi="Calibri"/>
        </w:rPr>
      </w:pPr>
      <w:r>
        <w:rPr>
          <w:rFonts w:ascii="Calibri" w:hAnsi="Calibri"/>
        </w:rPr>
        <w:t>In Jul</w:t>
      </w:r>
      <w:r w:rsidR="00520EB3" w:rsidRPr="006E3F97">
        <w:rPr>
          <w:rFonts w:ascii="Calibri" w:hAnsi="Calibri"/>
        </w:rPr>
        <w:t xml:space="preserve">y the year 5 and 6 children will be given the opportunity to attend a residential course at </w:t>
      </w:r>
      <w:r w:rsidR="002E7A56">
        <w:rPr>
          <w:rFonts w:ascii="Calibri" w:hAnsi="Calibri"/>
        </w:rPr>
        <w:t>Nant Bwlch yr H</w:t>
      </w:r>
      <w:r w:rsidR="00571FCB">
        <w:rPr>
          <w:rFonts w:ascii="Calibri" w:hAnsi="Calibri"/>
        </w:rPr>
        <w:t>a</w:t>
      </w:r>
      <w:r w:rsidR="002E7A56">
        <w:rPr>
          <w:rFonts w:ascii="Calibri" w:hAnsi="Calibri"/>
        </w:rPr>
        <w:t xml:space="preserve">earn </w:t>
      </w:r>
      <w:r w:rsidR="00520EB3" w:rsidRPr="006E3F97">
        <w:rPr>
          <w:rFonts w:ascii="Calibri" w:hAnsi="Calibri"/>
        </w:rPr>
        <w:t xml:space="preserve">Outdoor Education Centre.  The dates booked are from </w:t>
      </w:r>
      <w:r w:rsidR="002E7A56">
        <w:rPr>
          <w:rFonts w:ascii="Calibri" w:hAnsi="Calibri"/>
        </w:rPr>
        <w:t>Monday 10</w:t>
      </w:r>
      <w:r w:rsidR="002E7A56" w:rsidRPr="002E7A56">
        <w:rPr>
          <w:rFonts w:ascii="Calibri" w:hAnsi="Calibri"/>
          <w:vertAlign w:val="superscript"/>
        </w:rPr>
        <w:t>th</w:t>
      </w:r>
      <w:r w:rsidR="002E7A56">
        <w:rPr>
          <w:rFonts w:ascii="Calibri" w:hAnsi="Calibri"/>
        </w:rPr>
        <w:t xml:space="preserve"> July to Wednesday 12</w:t>
      </w:r>
      <w:r w:rsidR="002E7A56" w:rsidRPr="002E7A56">
        <w:rPr>
          <w:rFonts w:ascii="Calibri" w:hAnsi="Calibri"/>
          <w:vertAlign w:val="superscript"/>
        </w:rPr>
        <w:t>th</w:t>
      </w:r>
      <w:r w:rsidR="002E7A56">
        <w:rPr>
          <w:rFonts w:ascii="Calibri" w:hAnsi="Calibri"/>
        </w:rPr>
        <w:t xml:space="preserve"> July 2017</w:t>
      </w:r>
      <w:r w:rsidR="00520EB3" w:rsidRPr="006E3F97">
        <w:rPr>
          <w:rFonts w:ascii="Calibri" w:hAnsi="Calibri"/>
        </w:rPr>
        <w:t xml:space="preserve">.  </w:t>
      </w:r>
    </w:p>
    <w:p w:rsidR="00453F8C" w:rsidRPr="006E3F97" w:rsidRDefault="00453F8C" w:rsidP="00AC4F04">
      <w:pPr>
        <w:rPr>
          <w:rFonts w:ascii="Calibri" w:hAnsi="Calibri"/>
        </w:rPr>
      </w:pPr>
    </w:p>
    <w:p w:rsidR="00520EB3" w:rsidRPr="006E3F97" w:rsidRDefault="002E7A56" w:rsidP="00AC4F04">
      <w:pPr>
        <w:rPr>
          <w:rFonts w:ascii="Calibri" w:hAnsi="Calibri"/>
        </w:rPr>
      </w:pPr>
      <w:r>
        <w:rPr>
          <w:rFonts w:ascii="Calibri" w:hAnsi="Calibri"/>
        </w:rPr>
        <w:t>Nant Bwlch yr H</w:t>
      </w:r>
      <w:r w:rsidR="00980FD2">
        <w:rPr>
          <w:rFonts w:ascii="Calibri" w:hAnsi="Calibri"/>
        </w:rPr>
        <w:t>a</w:t>
      </w:r>
      <w:r>
        <w:rPr>
          <w:rFonts w:ascii="Calibri" w:hAnsi="Calibri"/>
        </w:rPr>
        <w:t xml:space="preserve">earn </w:t>
      </w:r>
      <w:r w:rsidRPr="006E3F97">
        <w:rPr>
          <w:rFonts w:ascii="Calibri" w:hAnsi="Calibri"/>
        </w:rPr>
        <w:t>Outdoor Education Centre</w:t>
      </w:r>
      <w:r w:rsidR="00520EB3" w:rsidRPr="006E3F97">
        <w:rPr>
          <w:rFonts w:ascii="Calibri" w:hAnsi="Calibri"/>
        </w:rPr>
        <w:t xml:space="preserve"> is locate</w:t>
      </w:r>
      <w:r>
        <w:rPr>
          <w:rFonts w:ascii="Calibri" w:hAnsi="Calibri"/>
        </w:rPr>
        <w:t>d in wooded countryside</w:t>
      </w:r>
      <w:r w:rsidR="00E855DA">
        <w:rPr>
          <w:rFonts w:ascii="Calibri" w:hAnsi="Calibri"/>
        </w:rPr>
        <w:t>, in a beautiful mountain setting in the Gwydir Forest, near Betws y Coed</w:t>
      </w:r>
      <w:r>
        <w:rPr>
          <w:rFonts w:ascii="Calibri" w:hAnsi="Calibri"/>
        </w:rPr>
        <w:t>.</w:t>
      </w:r>
      <w:r w:rsidR="00520EB3" w:rsidRPr="006E3F97">
        <w:rPr>
          <w:rFonts w:ascii="Calibri" w:hAnsi="Calibri"/>
        </w:rPr>
        <w:t xml:space="preserve"> It is an environmentally </w:t>
      </w:r>
      <w:r w:rsidR="002D3D0E">
        <w:rPr>
          <w:rFonts w:ascii="Calibri" w:hAnsi="Calibri"/>
        </w:rPr>
        <w:t>friendly and fully equipped</w:t>
      </w:r>
      <w:r w:rsidR="00520EB3" w:rsidRPr="006E3F97">
        <w:rPr>
          <w:rFonts w:ascii="Calibri" w:hAnsi="Calibri"/>
        </w:rPr>
        <w:t xml:space="preserve"> centre.  You can find more information on their website </w:t>
      </w:r>
      <w:hyperlink r:id="rId8" w:history="1">
        <w:r w:rsidR="00520EB3" w:rsidRPr="006E3F97">
          <w:rPr>
            <w:rStyle w:val="Hyperlink"/>
            <w:rFonts w:ascii="Calibri" w:hAnsi="Calibri"/>
          </w:rPr>
          <w:t>www.nwoes.co.uk</w:t>
        </w:r>
      </w:hyperlink>
      <w:r w:rsidR="00520EB3" w:rsidRPr="006E3F97">
        <w:rPr>
          <w:rFonts w:ascii="Calibri" w:hAnsi="Calibri"/>
        </w:rPr>
        <w:t>.  The centre is fully booked well in advance</w:t>
      </w:r>
      <w:r w:rsidR="006E3F97">
        <w:rPr>
          <w:rFonts w:ascii="Calibri" w:hAnsi="Calibri"/>
        </w:rPr>
        <w:t xml:space="preserve"> and </w:t>
      </w:r>
      <w:r w:rsidR="00520EB3" w:rsidRPr="006E3F97">
        <w:rPr>
          <w:rFonts w:ascii="Calibri" w:hAnsi="Calibri"/>
        </w:rPr>
        <w:t>I was delighted when we wer</w:t>
      </w:r>
      <w:r w:rsidR="00E855DA">
        <w:rPr>
          <w:rFonts w:ascii="Calibri" w:hAnsi="Calibri"/>
        </w:rPr>
        <w:t xml:space="preserve">e offered a cancellation slot. </w:t>
      </w:r>
      <w:r w:rsidR="00B146D0" w:rsidRPr="006E3F97">
        <w:rPr>
          <w:rFonts w:ascii="Calibri" w:hAnsi="Calibri"/>
        </w:rPr>
        <w:t>The</w:t>
      </w:r>
      <w:r w:rsidR="00E855DA" w:rsidRPr="00E855DA">
        <w:rPr>
          <w:rFonts w:ascii="Calibri" w:hAnsi="Calibri"/>
        </w:rPr>
        <w:t xml:space="preserve"> </w:t>
      </w:r>
      <w:r w:rsidR="00E855DA">
        <w:rPr>
          <w:rFonts w:ascii="Calibri" w:hAnsi="Calibri"/>
        </w:rPr>
        <w:t>Nant Bwlch yr H</w:t>
      </w:r>
      <w:r w:rsidR="00571FCB">
        <w:rPr>
          <w:rFonts w:ascii="Calibri" w:hAnsi="Calibri"/>
        </w:rPr>
        <w:t>a</w:t>
      </w:r>
      <w:r w:rsidR="00E855DA">
        <w:rPr>
          <w:rFonts w:ascii="Calibri" w:hAnsi="Calibri"/>
        </w:rPr>
        <w:t xml:space="preserve">earn </w:t>
      </w:r>
      <w:r w:rsidR="00E855DA" w:rsidRPr="006E3F97">
        <w:rPr>
          <w:rFonts w:ascii="Calibri" w:hAnsi="Calibri"/>
        </w:rPr>
        <w:t>Outdoor Education Centre</w:t>
      </w:r>
      <w:r w:rsidR="00B146D0" w:rsidRPr="006E3F97">
        <w:rPr>
          <w:rFonts w:ascii="Calibri" w:hAnsi="Calibri"/>
        </w:rPr>
        <w:t xml:space="preserve"> staff are fully qualified instructors and they will supervise the children for all activities</w:t>
      </w:r>
      <w:r w:rsidR="004930FF" w:rsidRPr="006E3F97">
        <w:rPr>
          <w:rFonts w:ascii="Calibri" w:hAnsi="Calibri"/>
        </w:rPr>
        <w:t xml:space="preserve"> and the centre is validated by Wrexham Local Authority</w:t>
      </w:r>
      <w:r w:rsidR="008D4822">
        <w:rPr>
          <w:rFonts w:ascii="Calibri" w:hAnsi="Calibri"/>
        </w:rPr>
        <w:t>.</w:t>
      </w:r>
      <w:r w:rsidR="00B146D0" w:rsidRPr="006E3F97">
        <w:rPr>
          <w:rFonts w:ascii="Calibri" w:hAnsi="Calibri"/>
        </w:rPr>
        <w:t xml:space="preserve"> The activities offered will be weather dependent but will include canoeing, </w:t>
      </w:r>
      <w:r w:rsidR="0066152F">
        <w:rPr>
          <w:rFonts w:ascii="Calibri" w:hAnsi="Calibri"/>
        </w:rPr>
        <w:t>g</w:t>
      </w:r>
      <w:r w:rsidR="00E855DA">
        <w:rPr>
          <w:rFonts w:ascii="Calibri" w:hAnsi="Calibri"/>
        </w:rPr>
        <w:t>orge scrambling, a rope course</w:t>
      </w:r>
      <w:r w:rsidR="00B146D0" w:rsidRPr="006E3F97">
        <w:rPr>
          <w:rFonts w:ascii="Calibri" w:hAnsi="Calibri"/>
        </w:rPr>
        <w:t xml:space="preserve">, </w:t>
      </w:r>
      <w:r w:rsidR="0066152F">
        <w:rPr>
          <w:rFonts w:ascii="Calibri" w:hAnsi="Calibri"/>
        </w:rPr>
        <w:t xml:space="preserve">a </w:t>
      </w:r>
      <w:r w:rsidR="00B146D0" w:rsidRPr="006E3F97">
        <w:rPr>
          <w:rFonts w:ascii="Calibri" w:hAnsi="Calibri"/>
        </w:rPr>
        <w:t xml:space="preserve">climbing wall, orienteering, bushcraft and problem solving.  </w:t>
      </w:r>
    </w:p>
    <w:p w:rsidR="00453F8C" w:rsidRPr="006E3F97" w:rsidRDefault="00453F8C" w:rsidP="00AC4F04">
      <w:pPr>
        <w:rPr>
          <w:rFonts w:ascii="Calibri" w:hAnsi="Calibri"/>
        </w:rPr>
      </w:pPr>
    </w:p>
    <w:p w:rsidR="00B146D0" w:rsidRPr="006E3F97" w:rsidRDefault="00B146D0" w:rsidP="00AC4F04">
      <w:pPr>
        <w:rPr>
          <w:rFonts w:ascii="Calibri" w:hAnsi="Calibri"/>
        </w:rPr>
      </w:pPr>
      <w:r w:rsidRPr="006E3F97">
        <w:rPr>
          <w:rFonts w:ascii="Calibri" w:hAnsi="Calibri"/>
        </w:rPr>
        <w:t>I am sure you are aware of the value of a visit of this kind.  Children will develop as healthy, confident individuals,</w:t>
      </w:r>
      <w:r w:rsidR="006845C8" w:rsidRPr="006E3F97">
        <w:rPr>
          <w:rFonts w:ascii="Calibri" w:hAnsi="Calibri"/>
        </w:rPr>
        <w:t xml:space="preserve"> as</w:t>
      </w:r>
      <w:r w:rsidRPr="006E3F97">
        <w:rPr>
          <w:rFonts w:ascii="Calibri" w:hAnsi="Calibri"/>
        </w:rPr>
        <w:t xml:space="preserve"> </w:t>
      </w:r>
      <w:r w:rsidR="006845C8" w:rsidRPr="006E3F97">
        <w:rPr>
          <w:rFonts w:ascii="Calibri" w:hAnsi="Calibri"/>
        </w:rPr>
        <w:t>ambitious and capable learners, as a team player and they will have chances to develop their sense of responsibility to themselves, others and the environment.  They will also gain a great deal of satisfa</w:t>
      </w:r>
      <w:r w:rsidR="0066152F">
        <w:rPr>
          <w:rFonts w:ascii="Calibri" w:hAnsi="Calibri"/>
        </w:rPr>
        <w:t>ction while enjoying themselves and having fun.</w:t>
      </w:r>
    </w:p>
    <w:p w:rsidR="00453F8C" w:rsidRPr="006E3F97" w:rsidRDefault="00453F8C" w:rsidP="00AC4F04">
      <w:pPr>
        <w:rPr>
          <w:rFonts w:ascii="Calibri" w:hAnsi="Calibri"/>
        </w:rPr>
      </w:pPr>
    </w:p>
    <w:p w:rsidR="007F0303" w:rsidRDefault="006845C8" w:rsidP="00AC4F04">
      <w:pPr>
        <w:rPr>
          <w:rFonts w:ascii="Calibri" w:hAnsi="Calibri"/>
        </w:rPr>
      </w:pPr>
      <w:r w:rsidRPr="006E3F97">
        <w:rPr>
          <w:rFonts w:ascii="Calibri" w:hAnsi="Calibri"/>
        </w:rPr>
        <w:t>The cost of the accommodati</w:t>
      </w:r>
      <w:r w:rsidR="00E855DA">
        <w:rPr>
          <w:rFonts w:ascii="Calibri" w:hAnsi="Calibri"/>
        </w:rPr>
        <w:t>on, meals and activities is £172</w:t>
      </w:r>
      <w:r w:rsidRPr="006E3F97">
        <w:rPr>
          <w:rFonts w:ascii="Calibri" w:hAnsi="Calibri"/>
        </w:rPr>
        <w:t xml:space="preserve"> </w:t>
      </w:r>
      <w:r w:rsidR="00E855DA">
        <w:rPr>
          <w:rFonts w:ascii="Calibri" w:hAnsi="Calibri"/>
        </w:rPr>
        <w:t>per pupil plus approximately £16</w:t>
      </w:r>
      <w:r w:rsidRPr="006E3F97">
        <w:rPr>
          <w:rFonts w:ascii="Calibri" w:hAnsi="Calibri"/>
        </w:rPr>
        <w:t xml:space="preserve"> for transport.  I have applied for a grant to subsidise the cost and am awaiting a response which if successful will reduce it to </w:t>
      </w:r>
      <w:r w:rsidR="00E855DA">
        <w:rPr>
          <w:rFonts w:ascii="Calibri" w:hAnsi="Calibri"/>
        </w:rPr>
        <w:t>£155</w:t>
      </w:r>
      <w:r w:rsidR="00DD1617" w:rsidRPr="006E3F97">
        <w:rPr>
          <w:rFonts w:ascii="Calibri" w:hAnsi="Calibri"/>
        </w:rPr>
        <w:t xml:space="preserve"> per child.  These costs are dependent on </w:t>
      </w:r>
      <w:r w:rsidR="00D83315" w:rsidRPr="006E3F97">
        <w:rPr>
          <w:rFonts w:ascii="Calibri" w:hAnsi="Calibri"/>
        </w:rPr>
        <w:t>the number of children going but</w:t>
      </w:r>
      <w:r w:rsidR="00DD1617" w:rsidRPr="006E3F97">
        <w:rPr>
          <w:rFonts w:ascii="Calibri" w:hAnsi="Calibri"/>
        </w:rPr>
        <w:t xml:space="preserve"> if not enough children go the visit will have to be cancelled.</w:t>
      </w:r>
      <w:r w:rsidR="00D83315" w:rsidRPr="006E3F97">
        <w:rPr>
          <w:rFonts w:ascii="Calibri" w:hAnsi="Calibri"/>
        </w:rPr>
        <w:t xml:space="preserve">  Parents in receipt of income support, income based job seekers allowance or child tax credit (income below £16105</w:t>
      </w:r>
      <w:r w:rsidR="006E3F97" w:rsidRPr="006E3F97">
        <w:rPr>
          <w:rFonts w:ascii="Calibri" w:hAnsi="Calibri"/>
        </w:rPr>
        <w:t xml:space="preserve"> and not in receipt of working tax credit</w:t>
      </w:r>
      <w:r w:rsidR="00D83315" w:rsidRPr="006E3F97">
        <w:rPr>
          <w:rFonts w:ascii="Calibri" w:hAnsi="Calibri"/>
        </w:rPr>
        <w:t>)</w:t>
      </w:r>
      <w:r w:rsidR="00DD1617" w:rsidRPr="006E3F97">
        <w:rPr>
          <w:rFonts w:ascii="Calibri" w:hAnsi="Calibri"/>
        </w:rPr>
        <w:t xml:space="preserve"> are entitled to financial support for the visit</w:t>
      </w:r>
      <w:r w:rsidR="00D83315" w:rsidRPr="006E3F97">
        <w:rPr>
          <w:rFonts w:ascii="Calibri" w:hAnsi="Calibri"/>
        </w:rPr>
        <w:t xml:space="preserve"> and should see me</w:t>
      </w:r>
      <w:r w:rsidR="004930FF" w:rsidRPr="006E3F97">
        <w:rPr>
          <w:rFonts w:ascii="Calibri" w:hAnsi="Calibri"/>
        </w:rPr>
        <w:t xml:space="preserve"> for the relevant forms</w:t>
      </w:r>
      <w:r w:rsidR="00D83315" w:rsidRPr="006E3F97">
        <w:rPr>
          <w:rFonts w:ascii="Calibri" w:hAnsi="Calibri"/>
        </w:rPr>
        <w:t xml:space="preserve">.  </w:t>
      </w:r>
      <w:r w:rsidR="004930FF" w:rsidRPr="006E3F97">
        <w:rPr>
          <w:rFonts w:ascii="Calibri" w:hAnsi="Calibri"/>
        </w:rPr>
        <w:t>We would encourage</w:t>
      </w:r>
      <w:r w:rsidR="00D83315" w:rsidRPr="006E3F97">
        <w:rPr>
          <w:rFonts w:ascii="Calibri" w:hAnsi="Calibri"/>
        </w:rPr>
        <w:t xml:space="preserve"> parents</w:t>
      </w:r>
      <w:r w:rsidR="004930FF" w:rsidRPr="006E3F97">
        <w:rPr>
          <w:rFonts w:ascii="Calibri" w:hAnsi="Calibri"/>
        </w:rPr>
        <w:t xml:space="preserve"> to</w:t>
      </w:r>
      <w:r w:rsidR="00D83315" w:rsidRPr="006E3F97">
        <w:rPr>
          <w:rFonts w:ascii="Calibri" w:hAnsi="Calibri"/>
        </w:rPr>
        <w:t xml:space="preserve"> spread the cost of the visit and Mrs Kennedy will provide payment cards if you wish to t</w:t>
      </w:r>
      <w:r w:rsidR="007F0303">
        <w:rPr>
          <w:rFonts w:ascii="Calibri" w:hAnsi="Calibri"/>
        </w:rPr>
        <w:t>ake up this offer.  There are 15</w:t>
      </w:r>
      <w:r w:rsidR="00D83315" w:rsidRPr="006E3F97">
        <w:rPr>
          <w:rFonts w:ascii="Calibri" w:hAnsi="Calibri"/>
        </w:rPr>
        <w:t xml:space="preserve"> school weeks before the visit and the payments can be tailored to fit your circumstances.</w:t>
      </w:r>
      <w:r w:rsidR="007F0303">
        <w:rPr>
          <w:rFonts w:ascii="Calibri" w:hAnsi="Calibri"/>
        </w:rPr>
        <w:t xml:space="preserve"> </w:t>
      </w:r>
    </w:p>
    <w:p w:rsidR="007F0303" w:rsidRDefault="007F0303" w:rsidP="00AC4F04">
      <w:pPr>
        <w:rPr>
          <w:rFonts w:ascii="Calibri" w:hAnsi="Calibri"/>
        </w:rPr>
      </w:pPr>
      <w:r>
        <w:rPr>
          <w:rFonts w:ascii="Calibri" w:hAnsi="Calibri"/>
        </w:rPr>
        <w:t>The cost, if we obtain the grant, can be spread like this:</w:t>
      </w:r>
    </w:p>
    <w:p w:rsidR="006845C8" w:rsidRPr="006E3F97" w:rsidRDefault="007F0303" w:rsidP="00AC4F04">
      <w:pPr>
        <w:rPr>
          <w:rFonts w:ascii="Calibri" w:hAnsi="Calibri"/>
        </w:rPr>
      </w:pPr>
      <w:r>
        <w:rPr>
          <w:rFonts w:ascii="Calibri" w:hAnsi="Calibri"/>
        </w:rPr>
        <w:t xml:space="preserve"> £155 - £20 deposit = £135 ÷ 15 weeks = £9.00 per week.</w:t>
      </w:r>
    </w:p>
    <w:p w:rsidR="00D612A6" w:rsidRDefault="00D612A6" w:rsidP="00AC4F04">
      <w:pPr>
        <w:rPr>
          <w:rFonts w:ascii="Calibri" w:hAnsi="Calibri"/>
        </w:rPr>
      </w:pPr>
    </w:p>
    <w:p w:rsidR="00D612A6" w:rsidRDefault="00D612A6" w:rsidP="00D612A6">
      <w:pPr>
        <w:jc w:val="right"/>
        <w:rPr>
          <w:rFonts w:ascii="Calibri" w:hAnsi="Calibri"/>
        </w:rPr>
      </w:pPr>
      <w:r>
        <w:rPr>
          <w:rFonts w:ascii="Calibri" w:hAnsi="Calibri"/>
        </w:rPr>
        <w:t>P.T.O</w:t>
      </w:r>
    </w:p>
    <w:p w:rsidR="00D83315" w:rsidRPr="006E3F97" w:rsidRDefault="004930FF" w:rsidP="00AC4F04">
      <w:pPr>
        <w:rPr>
          <w:rFonts w:ascii="Calibri" w:hAnsi="Calibri"/>
        </w:rPr>
      </w:pPr>
      <w:r w:rsidRPr="006E3F97">
        <w:rPr>
          <w:rFonts w:ascii="Calibri" w:hAnsi="Calibri"/>
        </w:rPr>
        <w:lastRenderedPageBreak/>
        <w:t>We will</w:t>
      </w:r>
      <w:r w:rsidR="0066152F">
        <w:rPr>
          <w:rFonts w:ascii="Calibri" w:hAnsi="Calibri"/>
        </w:rPr>
        <w:t xml:space="preserve"> be</w:t>
      </w:r>
      <w:r w:rsidRPr="006E3F97">
        <w:rPr>
          <w:rFonts w:ascii="Calibri" w:hAnsi="Calibri"/>
        </w:rPr>
        <w:t xml:space="preserve"> holding a</w:t>
      </w:r>
      <w:r w:rsidR="006E3F97" w:rsidRPr="006E3F97">
        <w:rPr>
          <w:rFonts w:ascii="Calibri" w:hAnsi="Calibri"/>
        </w:rPr>
        <w:t xml:space="preserve"> parent’s</w:t>
      </w:r>
      <w:r w:rsidRPr="006E3F97">
        <w:rPr>
          <w:rFonts w:ascii="Calibri" w:hAnsi="Calibri"/>
        </w:rPr>
        <w:t xml:space="preserve"> meeting nearer</w:t>
      </w:r>
      <w:r w:rsidR="00D83315" w:rsidRPr="006E3F97">
        <w:rPr>
          <w:rFonts w:ascii="Calibri" w:hAnsi="Calibri"/>
        </w:rPr>
        <w:t xml:space="preserve"> the visit to provide further information and answer questions but if you have any individual concerns or queries please come into school to see me.  I will update you on news of the grant as soon as I </w:t>
      </w:r>
      <w:r w:rsidRPr="006E3F97">
        <w:rPr>
          <w:rFonts w:ascii="Calibri" w:hAnsi="Calibri"/>
        </w:rPr>
        <w:t>hear anything.</w:t>
      </w:r>
    </w:p>
    <w:p w:rsidR="004930FF" w:rsidRPr="006E3F97" w:rsidRDefault="004930FF" w:rsidP="00453F8C">
      <w:pPr>
        <w:jc w:val="right"/>
        <w:rPr>
          <w:rFonts w:ascii="Calibri" w:hAnsi="Calibri"/>
        </w:rPr>
      </w:pPr>
    </w:p>
    <w:p w:rsidR="004930FF" w:rsidRPr="006E3F97" w:rsidRDefault="004930FF" w:rsidP="00AC4F04">
      <w:pPr>
        <w:rPr>
          <w:rFonts w:ascii="Calibri" w:hAnsi="Calibri"/>
        </w:rPr>
      </w:pPr>
      <w:r w:rsidRPr="006E3F97">
        <w:rPr>
          <w:rFonts w:ascii="Calibri" w:hAnsi="Calibri"/>
        </w:rPr>
        <w:t>If you would like your child to attend please return the slip below before Friday 1</w:t>
      </w:r>
      <w:r w:rsidR="00E855DA">
        <w:rPr>
          <w:rFonts w:ascii="Calibri" w:hAnsi="Calibri"/>
        </w:rPr>
        <w:t>0</w:t>
      </w:r>
      <w:r w:rsidRPr="006E3F97">
        <w:rPr>
          <w:rFonts w:ascii="Calibri" w:hAnsi="Calibri"/>
          <w:vertAlign w:val="superscript"/>
        </w:rPr>
        <w:t>th</w:t>
      </w:r>
      <w:r w:rsidR="00E855DA">
        <w:rPr>
          <w:rFonts w:ascii="Calibri" w:hAnsi="Calibri"/>
        </w:rPr>
        <w:t xml:space="preserve"> March with a deposit of £20</w:t>
      </w:r>
      <w:r w:rsidRPr="006E3F97">
        <w:rPr>
          <w:rFonts w:ascii="Calibri" w:hAnsi="Calibri"/>
        </w:rPr>
        <w:t>.</w:t>
      </w:r>
    </w:p>
    <w:p w:rsidR="004930FF" w:rsidRPr="006E3F97" w:rsidRDefault="004930FF" w:rsidP="00AC4F04">
      <w:pPr>
        <w:rPr>
          <w:rFonts w:ascii="Calibri" w:hAnsi="Calibri"/>
        </w:rPr>
      </w:pPr>
    </w:p>
    <w:p w:rsidR="004930FF" w:rsidRPr="006E3F97" w:rsidRDefault="004930FF" w:rsidP="00AC4F04">
      <w:pPr>
        <w:rPr>
          <w:rFonts w:ascii="Calibri" w:hAnsi="Calibri"/>
        </w:rPr>
      </w:pPr>
      <w:r w:rsidRPr="006E3F97">
        <w:rPr>
          <w:rFonts w:ascii="Calibri" w:hAnsi="Calibri"/>
        </w:rPr>
        <w:t>Yours sincerely</w:t>
      </w:r>
    </w:p>
    <w:p w:rsidR="004930FF" w:rsidRPr="006E3F97" w:rsidRDefault="004930FF" w:rsidP="00AC4F04">
      <w:pPr>
        <w:rPr>
          <w:rFonts w:ascii="Calibri" w:hAnsi="Calibri"/>
        </w:rPr>
      </w:pPr>
    </w:p>
    <w:p w:rsidR="004930FF" w:rsidRPr="006E3F97" w:rsidRDefault="004930FF" w:rsidP="00AC4F04">
      <w:pPr>
        <w:rPr>
          <w:rFonts w:ascii="Calibri" w:hAnsi="Calibri"/>
        </w:rPr>
      </w:pPr>
    </w:p>
    <w:p w:rsidR="004930FF" w:rsidRPr="006E3F97" w:rsidRDefault="004930FF" w:rsidP="00AC4F04">
      <w:pPr>
        <w:rPr>
          <w:rFonts w:ascii="Calibri" w:hAnsi="Calibri"/>
        </w:rPr>
      </w:pPr>
    </w:p>
    <w:p w:rsidR="004930FF" w:rsidRPr="006E3F97" w:rsidRDefault="00E855DA" w:rsidP="00AC4F04">
      <w:pPr>
        <w:rPr>
          <w:rFonts w:ascii="Calibri" w:hAnsi="Calibri"/>
        </w:rPr>
      </w:pPr>
      <w:r>
        <w:rPr>
          <w:rFonts w:ascii="Calibri" w:hAnsi="Calibri"/>
        </w:rPr>
        <w:t>Mrs Louise Whitgreave</w:t>
      </w:r>
    </w:p>
    <w:p w:rsidR="004930FF" w:rsidRPr="006E3F97" w:rsidRDefault="004930FF" w:rsidP="00AC4F04">
      <w:pPr>
        <w:rPr>
          <w:rFonts w:ascii="Calibri" w:hAnsi="Calibri"/>
        </w:rPr>
      </w:pPr>
    </w:p>
    <w:p w:rsidR="006845C8" w:rsidRPr="006E3F97" w:rsidRDefault="006845C8" w:rsidP="00AC4F04">
      <w:pPr>
        <w:rPr>
          <w:rFonts w:ascii="Calibri" w:hAnsi="Calibri"/>
        </w:rPr>
      </w:pPr>
    </w:p>
    <w:p w:rsidR="006845C8" w:rsidRPr="006E3F97" w:rsidRDefault="006845C8" w:rsidP="00AC4F04">
      <w:pPr>
        <w:rPr>
          <w:rFonts w:ascii="Calibri" w:hAnsi="Calibri"/>
        </w:rPr>
      </w:pPr>
    </w:p>
    <w:p w:rsidR="003F5452" w:rsidRPr="006E3F97" w:rsidRDefault="003F5452" w:rsidP="00AC4F04">
      <w:pPr>
        <w:rPr>
          <w:rFonts w:asciiTheme="minorHAnsi" w:hAnsiTheme="minorHAnsi"/>
        </w:rPr>
      </w:pPr>
    </w:p>
    <w:p w:rsidR="00C15562" w:rsidRDefault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C15562" w:rsidRPr="00C15562" w:rsidRDefault="00C15562" w:rsidP="00C15562">
      <w:pPr>
        <w:rPr>
          <w:rFonts w:asciiTheme="minorHAnsi" w:hAnsiTheme="minorHAnsi"/>
        </w:rPr>
      </w:pPr>
    </w:p>
    <w:p w:rsidR="006E3F97" w:rsidRPr="00C15562" w:rsidRDefault="006E3F97" w:rsidP="00C15562">
      <w:pPr>
        <w:tabs>
          <w:tab w:val="left" w:pos="2130"/>
        </w:tabs>
        <w:rPr>
          <w:rFonts w:asciiTheme="minorHAnsi" w:hAnsiTheme="minorHAnsi"/>
        </w:rPr>
      </w:pPr>
    </w:p>
    <w:sectPr w:rsidR="006E3F97" w:rsidRPr="00C15562" w:rsidSect="00D612A6">
      <w:headerReference w:type="default" r:id="rId9"/>
      <w:footerReference w:type="even" r:id="rId10"/>
      <w:footerReference w:type="default" r:id="rId11"/>
      <w:pgSz w:w="11906" w:h="16838" w:code="9"/>
      <w:pgMar w:top="1440" w:right="1440" w:bottom="1134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56" w:rsidRDefault="002E7A56">
      <w:r>
        <w:separator/>
      </w:r>
    </w:p>
  </w:endnote>
  <w:endnote w:type="continuationSeparator" w:id="0">
    <w:p w:rsidR="002E7A56" w:rsidRDefault="002E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6" w:rsidRPr="00C10E5F" w:rsidRDefault="002E7A56" w:rsidP="0066152F">
    <w:pPr>
      <w:rPr>
        <w:rFonts w:ascii="Calibri" w:hAnsi="Calibri"/>
        <w:sz w:val="22"/>
        <w:szCs w:val="22"/>
      </w:rPr>
    </w:pPr>
  </w:p>
  <w:p w:rsidR="002E7A56" w:rsidRPr="00D612A6" w:rsidRDefault="002E7A56" w:rsidP="0066152F">
    <w:pPr>
      <w:rPr>
        <w:rFonts w:ascii="Calibri" w:hAnsi="Calibri"/>
        <w:sz w:val="16"/>
        <w:szCs w:val="16"/>
      </w:rPr>
    </w:pPr>
  </w:p>
  <w:p w:rsidR="002E7A56" w:rsidRPr="00C10E5F" w:rsidRDefault="002E7A56" w:rsidP="0066152F">
    <w:pPr>
      <w:rPr>
        <w:rFonts w:ascii="Calibri" w:hAnsi="Calibri"/>
        <w:sz w:val="22"/>
        <w:szCs w:val="22"/>
      </w:rPr>
    </w:pPr>
    <w:r w:rsidRPr="00C10E5F">
      <w:rPr>
        <w:rFonts w:ascii="Calibri" w:hAnsi="Calibri"/>
        <w:sz w:val="22"/>
        <w:szCs w:val="22"/>
      </w:rPr>
      <w:t xml:space="preserve">I </w:t>
    </w:r>
    <w:r>
      <w:rPr>
        <w:rFonts w:ascii="Calibri" w:hAnsi="Calibri"/>
        <w:sz w:val="22"/>
        <w:szCs w:val="22"/>
      </w:rPr>
      <w:t>wish for my child</w:t>
    </w:r>
    <w:r w:rsidRPr="00C10E5F">
      <w:rPr>
        <w:rFonts w:ascii="Calibri" w:hAnsi="Calibri"/>
        <w:sz w:val="22"/>
        <w:szCs w:val="22"/>
      </w:rPr>
      <w:t xml:space="preserve">………………………………………………………………………… to attend </w:t>
    </w:r>
    <w:r w:rsidR="008A0532">
      <w:rPr>
        <w:rFonts w:ascii="Calibri" w:hAnsi="Calibri"/>
        <w:sz w:val="22"/>
        <w:szCs w:val="22"/>
      </w:rPr>
      <w:t xml:space="preserve">The </w:t>
    </w:r>
    <w:r w:rsidR="008A0532">
      <w:rPr>
        <w:rFonts w:ascii="Calibri" w:hAnsi="Calibri"/>
      </w:rPr>
      <w:t>Nant Bwlch yr H</w:t>
    </w:r>
    <w:r w:rsidR="00571FCB">
      <w:rPr>
        <w:rFonts w:ascii="Calibri" w:hAnsi="Calibri"/>
      </w:rPr>
      <w:t>a</w:t>
    </w:r>
    <w:r w:rsidR="008A0532">
      <w:rPr>
        <w:rFonts w:ascii="Calibri" w:hAnsi="Calibri"/>
      </w:rPr>
      <w:t xml:space="preserve">earn </w:t>
    </w:r>
    <w:r w:rsidR="008A0532" w:rsidRPr="006E3F97">
      <w:rPr>
        <w:rFonts w:ascii="Calibri" w:hAnsi="Calibri"/>
      </w:rPr>
      <w:t>Outdoor Education Centre</w:t>
    </w:r>
    <w:r>
      <w:rPr>
        <w:rFonts w:ascii="Calibri" w:hAnsi="Calibri"/>
        <w:sz w:val="22"/>
        <w:szCs w:val="22"/>
      </w:rPr>
      <w:t xml:space="preserve"> Residential trip on 1</w:t>
    </w:r>
    <w:r w:rsidR="008A0532">
      <w:rPr>
        <w:rFonts w:ascii="Calibri" w:hAnsi="Calibri"/>
        <w:sz w:val="22"/>
        <w:szCs w:val="22"/>
      </w:rPr>
      <w:t>0</w:t>
    </w:r>
    <w:r w:rsidRPr="00C15562">
      <w:rPr>
        <w:rFonts w:ascii="Calibri" w:hAnsi="Calibri"/>
        <w:sz w:val="22"/>
        <w:szCs w:val="22"/>
        <w:vertAlign w:val="superscript"/>
      </w:rPr>
      <w:t>th</w:t>
    </w:r>
    <w:r>
      <w:rPr>
        <w:rFonts w:ascii="Calibri" w:hAnsi="Calibri"/>
        <w:sz w:val="22"/>
        <w:szCs w:val="22"/>
      </w:rPr>
      <w:t xml:space="preserve"> -1</w:t>
    </w:r>
    <w:r w:rsidR="008A0532">
      <w:rPr>
        <w:rFonts w:ascii="Calibri" w:hAnsi="Calibri"/>
        <w:sz w:val="22"/>
        <w:szCs w:val="22"/>
      </w:rPr>
      <w:t>2</w:t>
    </w:r>
    <w:r w:rsidRPr="00C15562">
      <w:rPr>
        <w:rFonts w:ascii="Calibri" w:hAnsi="Calibri"/>
        <w:sz w:val="22"/>
        <w:szCs w:val="22"/>
        <w:vertAlign w:val="superscript"/>
      </w:rPr>
      <w:t>th</w:t>
    </w:r>
    <w:r w:rsidR="008A0532">
      <w:rPr>
        <w:rFonts w:ascii="Calibri" w:hAnsi="Calibri"/>
        <w:sz w:val="22"/>
        <w:szCs w:val="22"/>
      </w:rPr>
      <w:t xml:space="preserve"> Jul</w:t>
    </w:r>
    <w:r>
      <w:rPr>
        <w:rFonts w:ascii="Calibri" w:hAnsi="Calibri"/>
        <w:sz w:val="22"/>
        <w:szCs w:val="22"/>
      </w:rPr>
      <w:t xml:space="preserve">y 2016, </w:t>
    </w:r>
    <w:r w:rsidRPr="00C10E5F">
      <w:rPr>
        <w:rFonts w:ascii="Calibri" w:hAnsi="Calibri"/>
        <w:sz w:val="22"/>
        <w:szCs w:val="22"/>
      </w:rPr>
      <w:t>and am enclosing my deposit of £</w:t>
    </w:r>
    <w:r w:rsidR="008A0532">
      <w:rPr>
        <w:rFonts w:ascii="Calibri" w:hAnsi="Calibri"/>
        <w:sz w:val="22"/>
        <w:szCs w:val="22"/>
      </w:rPr>
      <w:t>20</w:t>
    </w:r>
    <w:r w:rsidRPr="00C10E5F">
      <w:rPr>
        <w:rFonts w:ascii="Calibri" w:hAnsi="Calibri"/>
        <w:sz w:val="22"/>
        <w:szCs w:val="22"/>
      </w:rPr>
      <w:t>.00</w:t>
    </w:r>
    <w:r>
      <w:rPr>
        <w:rFonts w:ascii="Calibri" w:hAnsi="Calibri"/>
        <w:sz w:val="22"/>
        <w:szCs w:val="22"/>
      </w:rPr>
      <w:t xml:space="preserve"> towards the cost of the</w:t>
    </w:r>
    <w:r w:rsidRPr="00C10E5F">
      <w:rPr>
        <w:rFonts w:ascii="Calibri" w:hAnsi="Calibri"/>
        <w:sz w:val="22"/>
        <w:szCs w:val="22"/>
      </w:rPr>
      <w:t xml:space="preserve"> trip.  I understand that the b</w:t>
    </w:r>
    <w:r>
      <w:rPr>
        <w:rFonts w:ascii="Calibri" w:hAnsi="Calibri"/>
        <w:sz w:val="22"/>
        <w:szCs w:val="22"/>
      </w:rPr>
      <w:t xml:space="preserve">alance will be notified to me once the school has received notice of any funding and confirmed there is enough interest. </w:t>
    </w:r>
  </w:p>
  <w:p w:rsidR="002E7A56" w:rsidRPr="00453F8C" w:rsidRDefault="002E7A56" w:rsidP="0066152F">
    <w:pPr>
      <w:rPr>
        <w:rFonts w:ascii="Calibri" w:hAnsi="Calibri"/>
        <w:sz w:val="16"/>
        <w:szCs w:val="16"/>
      </w:rPr>
    </w:pPr>
  </w:p>
  <w:p w:rsidR="002E7A56" w:rsidRPr="00C10E5F" w:rsidRDefault="002E7A56" w:rsidP="0066152F">
    <w:pPr>
      <w:rPr>
        <w:rFonts w:ascii="Calibri" w:hAnsi="Calibri"/>
        <w:sz w:val="22"/>
        <w:szCs w:val="22"/>
      </w:rPr>
    </w:pPr>
    <w:r w:rsidRPr="00C10E5F">
      <w:rPr>
        <w:rFonts w:ascii="Calibri" w:hAnsi="Calibri"/>
        <w:sz w:val="22"/>
        <w:szCs w:val="22"/>
      </w:rPr>
      <w:t>Signed:  ………………………………………………………………..</w:t>
    </w:r>
    <w:r>
      <w:rPr>
        <w:rFonts w:ascii="Calibri" w:hAnsi="Calibri"/>
        <w:sz w:val="22"/>
        <w:szCs w:val="22"/>
      </w:rPr>
      <w:t xml:space="preserve">                Date:-………………………..........</w:t>
    </w:r>
  </w:p>
  <w:p w:rsidR="002E7A56" w:rsidRDefault="002E7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6" w:rsidRDefault="002E7A56" w:rsidP="00453F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56" w:rsidRDefault="002E7A56">
      <w:r>
        <w:separator/>
      </w:r>
    </w:p>
  </w:footnote>
  <w:footnote w:type="continuationSeparator" w:id="0">
    <w:p w:rsidR="002E7A56" w:rsidRDefault="002E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6" w:rsidRDefault="002E7A56">
    <w:pPr>
      <w:pStyle w:val="Header"/>
    </w:pPr>
    <w:r>
      <w:rPr>
        <w:noProof/>
      </w:rPr>
      <w:drawing>
        <wp:anchor distT="0" distB="0" distL="114300" distR="114300" simplePos="0" relativeHeight="251638784" behindDoc="0" locked="0" layoutInCell="1" allowOverlap="1" wp14:anchorId="02C4BC2D" wp14:editId="5073A998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013460" cy="1162050"/>
          <wp:effectExtent l="0" t="0" r="0" b="0"/>
          <wp:wrapNone/>
          <wp:docPr id="64" name="Picture 64" descr="eytonlargegreen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ytonlargegreen_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6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E8302F" wp14:editId="7A8D3464">
              <wp:simplePos x="0" y="0"/>
              <wp:positionH relativeFrom="column">
                <wp:posOffset>-381000</wp:posOffset>
              </wp:positionH>
              <wp:positionV relativeFrom="paragraph">
                <wp:posOffset>-6985</wp:posOffset>
              </wp:positionV>
              <wp:extent cx="2331720" cy="155448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A56" w:rsidRPr="00E85AE4" w:rsidRDefault="002E7A56" w:rsidP="00011BE2">
                          <w:pPr>
                            <w:rPr>
                              <w:rFonts w:ascii="Calibri" w:hAnsi="Calibri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E85AE4">
                                <w:rPr>
                                  <w:rFonts w:ascii="Calibri" w:hAnsi="Calibri"/>
                                </w:rPr>
                                <w:t>EYTON</w:t>
                              </w:r>
                            </w:smartTag>
                            <w:r w:rsidRPr="00E85AE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E85AE4">
                                <w:rPr>
                                  <w:rFonts w:ascii="Calibri" w:hAnsi="Calibri"/>
                                </w:rPr>
                                <w:t>SCHOOL</w:t>
                              </w:r>
                            </w:smartTag>
                          </w:smartTag>
                        </w:p>
                        <w:p w:rsidR="002E7A56" w:rsidRPr="00E85AE4" w:rsidRDefault="002E7A56" w:rsidP="00011BE2">
                          <w:pPr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 xml:space="preserve">(Church in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85AE4">
                                <w:rPr>
                                  <w:rFonts w:ascii="Calibri" w:hAnsi="Calibri"/>
                                </w:rPr>
                                <w:t>Wales</w:t>
                              </w:r>
                            </w:smartTag>
                          </w:smartTag>
                          <w:r w:rsidRPr="00E85AE4">
                            <w:rPr>
                              <w:rFonts w:ascii="Calibri" w:hAnsi="Calibri"/>
                            </w:rPr>
                            <w:t xml:space="preserve"> Voluntary Controlled)</w:t>
                          </w:r>
                        </w:p>
                        <w:p w:rsidR="002E7A56" w:rsidRPr="00E85AE4" w:rsidRDefault="002E7A56" w:rsidP="00011BE2">
                          <w:pPr>
                            <w:pStyle w:val="Heading1"/>
                            <w:rPr>
                              <w:rFonts w:ascii="Calibri" w:hAnsi="Calibri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E85AE4">
                                <w:rPr>
                                  <w:rFonts w:ascii="Calibri" w:hAnsi="Calibri"/>
                                </w:rPr>
                                <w:t>Bangor Road</w:t>
                              </w:r>
                            </w:smartTag>
                          </w:smartTag>
                        </w:p>
                        <w:p w:rsidR="002E7A56" w:rsidRPr="00E85AE4" w:rsidRDefault="002E7A56" w:rsidP="00011BE2">
                          <w:pPr>
                            <w:pStyle w:val="Heading1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Eyton</w:t>
                          </w:r>
                        </w:p>
                        <w:p w:rsidR="002E7A56" w:rsidRPr="00E85AE4" w:rsidRDefault="002E7A56" w:rsidP="00011BE2">
                          <w:pPr>
                            <w:pStyle w:val="Heading1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 xml:space="preserve">Wrexham </w:t>
                          </w:r>
                        </w:p>
                        <w:p w:rsidR="002E7A56" w:rsidRPr="00E85AE4" w:rsidRDefault="002E7A56" w:rsidP="00011BE2">
                          <w:pPr>
                            <w:pStyle w:val="Heading1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LL13 0YD</w:t>
                          </w:r>
                        </w:p>
                        <w:p w:rsidR="002E7A56" w:rsidRPr="00E85AE4" w:rsidRDefault="002E7A56" w:rsidP="00011BE2">
                          <w:pPr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Tel 01978  823392</w:t>
                          </w:r>
                        </w:p>
                        <w:p w:rsidR="002E7A56" w:rsidRDefault="002E7A56" w:rsidP="00011B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0pt;margin-top:-.55pt;width:183.6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ec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USDqPJJJxHYCrBFk6nhMS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" filled="f" stroked="f">
              <v:textbox>
                <w:txbxContent>
                  <w:p w:rsidR="004930FF" w:rsidRPr="00E85AE4" w:rsidRDefault="004930FF" w:rsidP="00011BE2">
                    <w:pPr>
                      <w:rPr>
                        <w:rFonts w:ascii="Calibri" w:hAnsi="Calibri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E85AE4">
                          <w:rPr>
                            <w:rFonts w:ascii="Calibri" w:hAnsi="Calibri"/>
                          </w:rPr>
                          <w:t>EYTON</w:t>
                        </w:r>
                      </w:smartTag>
                      <w:r w:rsidRPr="00E85AE4">
                        <w:rPr>
                          <w:rFonts w:ascii="Calibri" w:hAnsi="Calibri"/>
                        </w:rPr>
                        <w:t xml:space="preserve"> </w:t>
                      </w:r>
                      <w:smartTag w:uri="urn:schemas-microsoft-com:office:smarttags" w:element="PlaceType">
                        <w:r w:rsidRPr="00E85AE4">
                          <w:rPr>
                            <w:rFonts w:ascii="Calibri" w:hAnsi="Calibri"/>
                          </w:rPr>
                          <w:t>SCHOOL</w:t>
                        </w:r>
                      </w:smartTag>
                    </w:smartTag>
                  </w:p>
                  <w:p w:rsidR="004930FF" w:rsidRPr="00E85AE4" w:rsidRDefault="004930FF" w:rsidP="00011BE2">
                    <w:pPr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 xml:space="preserve">(Church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85AE4">
                          <w:rPr>
                            <w:rFonts w:ascii="Calibri" w:hAnsi="Calibri"/>
                          </w:rPr>
                          <w:t>Wales</w:t>
                        </w:r>
                      </w:smartTag>
                    </w:smartTag>
                    <w:r w:rsidRPr="00E85AE4">
                      <w:rPr>
                        <w:rFonts w:ascii="Calibri" w:hAnsi="Calibri"/>
                      </w:rPr>
                      <w:t xml:space="preserve"> Voluntary Controlled)</w:t>
                    </w:r>
                  </w:p>
                  <w:p w:rsidR="004930FF" w:rsidRPr="00E85AE4" w:rsidRDefault="004930FF" w:rsidP="00011BE2">
                    <w:pPr>
                      <w:pStyle w:val="Heading1"/>
                      <w:rPr>
                        <w:rFonts w:ascii="Calibri" w:hAnsi="Calibri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85AE4">
                          <w:rPr>
                            <w:rFonts w:ascii="Calibri" w:hAnsi="Calibri"/>
                          </w:rPr>
                          <w:t>Bangor Road</w:t>
                        </w:r>
                      </w:smartTag>
                    </w:smartTag>
                  </w:p>
                  <w:p w:rsidR="004930FF" w:rsidRPr="00E85AE4" w:rsidRDefault="004930FF" w:rsidP="00011BE2">
                    <w:pPr>
                      <w:pStyle w:val="Heading1"/>
                      <w:rPr>
                        <w:rFonts w:ascii="Calibri" w:hAnsi="Calibri"/>
                      </w:rPr>
                    </w:pPr>
                    <w:proofErr w:type="spellStart"/>
                    <w:r w:rsidRPr="00E85AE4">
                      <w:rPr>
                        <w:rFonts w:ascii="Calibri" w:hAnsi="Calibri"/>
                      </w:rPr>
                      <w:t>Eyton</w:t>
                    </w:r>
                    <w:proofErr w:type="spellEnd"/>
                  </w:p>
                  <w:p w:rsidR="004930FF" w:rsidRPr="00E85AE4" w:rsidRDefault="004930FF" w:rsidP="00011BE2">
                    <w:pPr>
                      <w:pStyle w:val="Heading1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 xml:space="preserve">Wrexham </w:t>
                    </w:r>
                  </w:p>
                  <w:p w:rsidR="004930FF" w:rsidRPr="00E85AE4" w:rsidRDefault="004930FF" w:rsidP="00011BE2">
                    <w:pPr>
                      <w:pStyle w:val="Heading1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>LL13 0YD</w:t>
                    </w:r>
                  </w:p>
                  <w:p w:rsidR="004930FF" w:rsidRPr="00E85AE4" w:rsidRDefault="004930FF" w:rsidP="00011BE2">
                    <w:pPr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 xml:space="preserve">Tel </w:t>
                    </w:r>
                    <w:proofErr w:type="gramStart"/>
                    <w:r w:rsidRPr="00E85AE4">
                      <w:rPr>
                        <w:rFonts w:ascii="Calibri" w:hAnsi="Calibri"/>
                      </w:rPr>
                      <w:t>01978  823392</w:t>
                    </w:r>
                    <w:proofErr w:type="gramEnd"/>
                  </w:p>
                  <w:p w:rsidR="004930FF" w:rsidRDefault="004930FF" w:rsidP="00011BE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61FDECF" wp14:editId="5FB3760D">
              <wp:simplePos x="0" y="0"/>
              <wp:positionH relativeFrom="column">
                <wp:posOffset>3200400</wp:posOffset>
              </wp:positionH>
              <wp:positionV relativeFrom="paragraph">
                <wp:posOffset>-6985</wp:posOffset>
              </wp:positionV>
              <wp:extent cx="2926080" cy="1554480"/>
              <wp:effectExtent l="0" t="0" r="254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 xml:space="preserve">YSGOL EYTON </w:t>
                          </w:r>
                        </w:p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(Ysgol Reoledig Wirfoddol yr</w:t>
                          </w:r>
                        </w:p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Eglwys yng Nghymru)</w:t>
                          </w:r>
                        </w:p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E85AE4">
                                <w:rPr>
                                  <w:rFonts w:ascii="Calibri" w:hAnsi="Calibri"/>
                                </w:rPr>
                                <w:t>Bangor Road</w:t>
                              </w:r>
                            </w:smartTag>
                          </w:smartTag>
                        </w:p>
                        <w:p w:rsidR="002E7A56" w:rsidRPr="00E85AE4" w:rsidRDefault="002E7A56" w:rsidP="00011BE2">
                          <w:pPr>
                            <w:pStyle w:val="Heading3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Eyton</w:t>
                          </w:r>
                        </w:p>
                        <w:p w:rsidR="002E7A56" w:rsidRPr="00E85AE4" w:rsidRDefault="002E7A56" w:rsidP="00011BE2">
                          <w:pPr>
                            <w:pStyle w:val="Heading1"/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 xml:space="preserve">Wrecsam </w:t>
                          </w:r>
                        </w:p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LL13 0YD</w:t>
                          </w:r>
                        </w:p>
                        <w:p w:rsidR="002E7A56" w:rsidRPr="00E85AE4" w:rsidRDefault="002E7A56" w:rsidP="00011BE2">
                          <w:pPr>
                            <w:jc w:val="right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Ffon 01978  823392</w:t>
                          </w:r>
                        </w:p>
                        <w:p w:rsidR="002E7A56" w:rsidRDefault="002E7A56" w:rsidP="00011BE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2pt;margin-top:-.55pt;width:230.4pt;height:12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R1gg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" stroked="f">
              <v:textbox>
                <w:txbxContent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 xml:space="preserve">YSGOL EYTON </w:t>
                    </w:r>
                  </w:p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>(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Ysgol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Reoledig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Wirfoddol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yr</w:t>
                    </w:r>
                    <w:proofErr w:type="spellEnd"/>
                  </w:p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</w:rPr>
                    </w:pPr>
                    <w:proofErr w:type="spellStart"/>
                    <w:r w:rsidRPr="00E85AE4">
                      <w:rPr>
                        <w:rFonts w:ascii="Calibri" w:hAnsi="Calibri"/>
                      </w:rPr>
                      <w:t>Eglwys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yng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Nghymru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>)</w:t>
                    </w:r>
                  </w:p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85AE4">
                          <w:rPr>
                            <w:rFonts w:ascii="Calibri" w:hAnsi="Calibri"/>
                          </w:rPr>
                          <w:t>Bangor Road</w:t>
                        </w:r>
                      </w:smartTag>
                    </w:smartTag>
                  </w:p>
                  <w:p w:rsidR="002E7A56" w:rsidRPr="00E85AE4" w:rsidRDefault="002E7A56" w:rsidP="00011BE2">
                    <w:pPr>
                      <w:pStyle w:val="Heading3"/>
                      <w:rPr>
                        <w:rFonts w:ascii="Calibri" w:hAnsi="Calibri"/>
                      </w:rPr>
                    </w:pPr>
                    <w:proofErr w:type="spellStart"/>
                    <w:r w:rsidRPr="00E85AE4">
                      <w:rPr>
                        <w:rFonts w:ascii="Calibri" w:hAnsi="Calibri"/>
                      </w:rPr>
                      <w:t>Eyton</w:t>
                    </w:r>
                    <w:proofErr w:type="spellEnd"/>
                  </w:p>
                  <w:p w:rsidR="002E7A56" w:rsidRPr="00E85AE4" w:rsidRDefault="002E7A56" w:rsidP="00011BE2">
                    <w:pPr>
                      <w:pStyle w:val="Heading1"/>
                      <w:jc w:val="right"/>
                      <w:rPr>
                        <w:rFonts w:ascii="Calibri" w:hAnsi="Calibri"/>
                      </w:rPr>
                    </w:pPr>
                    <w:proofErr w:type="spellStart"/>
                    <w:r w:rsidRPr="00E85AE4">
                      <w:rPr>
                        <w:rFonts w:ascii="Calibri" w:hAnsi="Calibri"/>
                      </w:rPr>
                      <w:t>Wrecsam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</w:p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>LL13 0YD</w:t>
                    </w:r>
                  </w:p>
                  <w:p w:rsidR="002E7A56" w:rsidRPr="00E85AE4" w:rsidRDefault="002E7A56" w:rsidP="00011BE2">
                    <w:pPr>
                      <w:jc w:val="right"/>
                      <w:rPr>
                        <w:rFonts w:ascii="Calibri" w:hAnsi="Calibri"/>
                        <w:sz w:val="22"/>
                      </w:rPr>
                    </w:pPr>
                    <w:proofErr w:type="spellStart"/>
                    <w:r w:rsidRPr="00E85AE4">
                      <w:rPr>
                        <w:rFonts w:ascii="Calibri" w:hAnsi="Calibri"/>
                      </w:rPr>
                      <w:t>Ffon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gramStart"/>
                    <w:r w:rsidRPr="00E85AE4">
                      <w:rPr>
                        <w:rFonts w:ascii="Calibri" w:hAnsi="Calibri"/>
                      </w:rPr>
                      <w:t>01978  823392</w:t>
                    </w:r>
                    <w:proofErr w:type="gramEnd"/>
                  </w:p>
                  <w:p w:rsidR="002E7A56" w:rsidRDefault="002E7A56" w:rsidP="00011BE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7A56" w:rsidRDefault="002E7A56">
    <w:pPr>
      <w:pStyle w:val="Header"/>
    </w:pPr>
  </w:p>
  <w:p w:rsidR="002E7A56" w:rsidRDefault="002E7A56">
    <w:pPr>
      <w:pStyle w:val="Header"/>
    </w:pPr>
  </w:p>
  <w:p w:rsidR="002E7A56" w:rsidRDefault="002E7A56">
    <w:pPr>
      <w:pStyle w:val="Header"/>
    </w:pPr>
  </w:p>
  <w:p w:rsidR="002E7A56" w:rsidRDefault="002E7A56">
    <w:pPr>
      <w:pStyle w:val="Header"/>
    </w:pPr>
  </w:p>
  <w:p w:rsidR="002E7A56" w:rsidRDefault="002E7A56">
    <w:pPr>
      <w:pStyle w:val="Header"/>
    </w:pPr>
  </w:p>
  <w:p w:rsidR="002E7A56" w:rsidRDefault="002E7A56" w:rsidP="00011BE2">
    <w:pPr>
      <w:pStyle w:val="Header"/>
      <w:tabs>
        <w:tab w:val="clear" w:pos="4153"/>
        <w:tab w:val="clear" w:pos="8306"/>
        <w:tab w:val="left" w:pos="5900"/>
      </w:tabs>
    </w:pPr>
    <w:r>
      <w:tab/>
    </w:r>
  </w:p>
  <w:p w:rsidR="002E7A56" w:rsidRDefault="002E7A56" w:rsidP="00011BE2">
    <w:pPr>
      <w:pStyle w:val="Header"/>
      <w:tabs>
        <w:tab w:val="clear" w:pos="4153"/>
        <w:tab w:val="clear" w:pos="8306"/>
        <w:tab w:val="left" w:pos="5900"/>
      </w:tabs>
    </w:pPr>
  </w:p>
  <w:p w:rsidR="002E7A56" w:rsidRDefault="002E7A56" w:rsidP="00011BE2">
    <w:pPr>
      <w:pStyle w:val="Header"/>
      <w:tabs>
        <w:tab w:val="clear" w:pos="4153"/>
        <w:tab w:val="clear" w:pos="8306"/>
        <w:tab w:val="left" w:pos="5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CFA8A36" wp14:editId="32954210">
              <wp:simplePos x="0" y="0"/>
              <wp:positionH relativeFrom="column">
                <wp:align>center</wp:align>
              </wp:positionH>
              <wp:positionV relativeFrom="paragraph">
                <wp:posOffset>18415</wp:posOffset>
              </wp:positionV>
              <wp:extent cx="3176905" cy="714375"/>
              <wp:effectExtent l="0" t="0" r="4445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A56" w:rsidRPr="00E85AE4" w:rsidRDefault="002E7A56" w:rsidP="00011BE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85AE4">
                            <w:rPr>
                              <w:rFonts w:ascii="Calibri" w:hAnsi="Calibri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</w:rPr>
                            <w:t>hair of Governors:  Mrs J. Evans</w:t>
                          </w:r>
                        </w:p>
                        <w:p w:rsidR="002E7A56" w:rsidRPr="00E85AE4" w:rsidRDefault="002E7A56" w:rsidP="00011BE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Headteacher:  Mrs L Whitgreave</w:t>
                          </w:r>
                          <w:r w:rsidRPr="00E85AE4">
                            <w:rPr>
                              <w:rFonts w:ascii="Calibri" w:hAnsi="Calibri"/>
                            </w:rPr>
                            <w:t xml:space="preserve"> B.Ed Hons</w:t>
                          </w:r>
                          <w:r>
                            <w:rPr>
                              <w:rFonts w:ascii="Calibri" w:hAnsi="Calibri"/>
                            </w:rPr>
                            <w:t>, Cert Ed SpLD, NPQH</w:t>
                          </w:r>
                        </w:p>
                        <w:p w:rsidR="002E7A56" w:rsidRDefault="002E7A56" w:rsidP="00011BE2">
                          <w:pPr>
                            <w:jc w:val="center"/>
                          </w:pPr>
                        </w:p>
                        <w:p w:rsidR="002E7A56" w:rsidRDefault="002E7A56" w:rsidP="00011BE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0;margin-top:1.45pt;width:250.15pt;height:56.2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Gxhw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" stroked="f">
              <v:textbox>
                <w:txbxContent>
                  <w:p w:rsidR="002E7A56" w:rsidRPr="00E85AE4" w:rsidRDefault="002E7A56" w:rsidP="00011BE2">
                    <w:pPr>
                      <w:jc w:val="center"/>
                      <w:rPr>
                        <w:rFonts w:ascii="Calibri" w:hAnsi="Calibri"/>
                      </w:rPr>
                    </w:pPr>
                    <w:r w:rsidRPr="00E85AE4">
                      <w:rPr>
                        <w:rFonts w:ascii="Calibri" w:hAnsi="Calibri"/>
                      </w:rPr>
                      <w:t>C</w:t>
                    </w:r>
                    <w:r>
                      <w:rPr>
                        <w:rFonts w:ascii="Calibri" w:hAnsi="Calibri"/>
                      </w:rPr>
                      <w:t>hair of Governors:  Mrs J. Evans</w:t>
                    </w:r>
                  </w:p>
                  <w:p w:rsidR="002E7A56" w:rsidRPr="00E85AE4" w:rsidRDefault="002E7A56" w:rsidP="00011BE2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Headteacher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:  Mrs L </w:t>
                    </w:r>
                    <w:proofErr w:type="spellStart"/>
                    <w:r>
                      <w:rPr>
                        <w:rFonts w:ascii="Calibri" w:hAnsi="Calibri"/>
                      </w:rPr>
                      <w:t>Whitgreave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B.Ed</w:t>
                    </w:r>
                    <w:proofErr w:type="spellEnd"/>
                    <w:r w:rsidRPr="00E85AE4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E85AE4">
                      <w:rPr>
                        <w:rFonts w:ascii="Calibri" w:hAnsi="Calibri"/>
                      </w:rPr>
                      <w:t>Hons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, Cert Ed </w:t>
                    </w:r>
                    <w:proofErr w:type="spellStart"/>
                    <w:r>
                      <w:rPr>
                        <w:rFonts w:ascii="Calibri" w:hAnsi="Calibri"/>
                      </w:rPr>
                      <w:t>SpLD</w:t>
                    </w:r>
                    <w:proofErr w:type="spellEnd"/>
                    <w:r>
                      <w:rPr>
                        <w:rFonts w:ascii="Calibri" w:hAnsi="Calibri"/>
                      </w:rPr>
                      <w:t>, NPQH</w:t>
                    </w:r>
                  </w:p>
                  <w:p w:rsidR="002E7A56" w:rsidRDefault="002E7A56" w:rsidP="00011BE2">
                    <w:pPr>
                      <w:jc w:val="center"/>
                    </w:pPr>
                  </w:p>
                  <w:p w:rsidR="002E7A56" w:rsidRDefault="002E7A56" w:rsidP="00011BE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2E7A56" w:rsidRDefault="002E7A56" w:rsidP="00011BE2">
    <w:pPr>
      <w:pStyle w:val="Header"/>
      <w:tabs>
        <w:tab w:val="clear" w:pos="4153"/>
        <w:tab w:val="clear" w:pos="8306"/>
        <w:tab w:val="left" w:pos="5900"/>
      </w:tabs>
    </w:pPr>
  </w:p>
  <w:p w:rsidR="002E7A56" w:rsidRDefault="002E7A56">
    <w:pPr>
      <w:pStyle w:val="Header"/>
    </w:pPr>
  </w:p>
  <w:p w:rsidR="002E7A56" w:rsidRDefault="002E7A56">
    <w:pPr>
      <w:pStyle w:val="Header"/>
    </w:pPr>
  </w:p>
  <w:p w:rsidR="002E7A56" w:rsidRDefault="002E7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2"/>
    <w:rsid w:val="00011BE2"/>
    <w:rsid w:val="00023A7E"/>
    <w:rsid w:val="0003426E"/>
    <w:rsid w:val="0006786A"/>
    <w:rsid w:val="000721C6"/>
    <w:rsid w:val="000B04D1"/>
    <w:rsid w:val="00100F0E"/>
    <w:rsid w:val="001B5ADB"/>
    <w:rsid w:val="0021170A"/>
    <w:rsid w:val="00254F12"/>
    <w:rsid w:val="002A6D3C"/>
    <w:rsid w:val="002D3D0E"/>
    <w:rsid w:val="002E7A56"/>
    <w:rsid w:val="003646AC"/>
    <w:rsid w:val="00393B8A"/>
    <w:rsid w:val="003B4419"/>
    <w:rsid w:val="003E4112"/>
    <w:rsid w:val="003F5452"/>
    <w:rsid w:val="00427E2B"/>
    <w:rsid w:val="00453F8C"/>
    <w:rsid w:val="004930FF"/>
    <w:rsid w:val="004A628C"/>
    <w:rsid w:val="00520EB3"/>
    <w:rsid w:val="005666C9"/>
    <w:rsid w:val="00571FCB"/>
    <w:rsid w:val="00595D5B"/>
    <w:rsid w:val="0066152F"/>
    <w:rsid w:val="006845C8"/>
    <w:rsid w:val="006C349F"/>
    <w:rsid w:val="006C373E"/>
    <w:rsid w:val="006D6470"/>
    <w:rsid w:val="006E3F97"/>
    <w:rsid w:val="00756FFD"/>
    <w:rsid w:val="00777AAD"/>
    <w:rsid w:val="007A7B83"/>
    <w:rsid w:val="007B6F2D"/>
    <w:rsid w:val="007F0303"/>
    <w:rsid w:val="008A0532"/>
    <w:rsid w:val="008D4822"/>
    <w:rsid w:val="00980FD2"/>
    <w:rsid w:val="00A118B1"/>
    <w:rsid w:val="00A26747"/>
    <w:rsid w:val="00A319E3"/>
    <w:rsid w:val="00A464F8"/>
    <w:rsid w:val="00A94E9E"/>
    <w:rsid w:val="00AC4F04"/>
    <w:rsid w:val="00AF7EB6"/>
    <w:rsid w:val="00B146D0"/>
    <w:rsid w:val="00B25763"/>
    <w:rsid w:val="00B6124F"/>
    <w:rsid w:val="00C15562"/>
    <w:rsid w:val="00C15B21"/>
    <w:rsid w:val="00C32577"/>
    <w:rsid w:val="00D612A6"/>
    <w:rsid w:val="00D83315"/>
    <w:rsid w:val="00DD1617"/>
    <w:rsid w:val="00E402D2"/>
    <w:rsid w:val="00E855DA"/>
    <w:rsid w:val="00E85AE4"/>
    <w:rsid w:val="00F076C0"/>
    <w:rsid w:val="00F160E8"/>
    <w:rsid w:val="00F62D20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BE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11BE2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11BE2"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BE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11B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1BE2"/>
    <w:rPr>
      <w:rFonts w:ascii="Tahoma" w:hAnsi="Tahoma" w:cs="Tahoma"/>
      <w:sz w:val="16"/>
      <w:szCs w:val="16"/>
    </w:rPr>
  </w:style>
  <w:style w:type="character" w:styleId="Hyperlink">
    <w:name w:val="Hyperlink"/>
    <w:rsid w:val="00F160E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BE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11BE2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11BE2"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BE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11B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1BE2"/>
    <w:rPr>
      <w:rFonts w:ascii="Tahoma" w:hAnsi="Tahoma" w:cs="Tahoma"/>
      <w:sz w:val="16"/>
      <w:szCs w:val="16"/>
    </w:rPr>
  </w:style>
  <w:style w:type="character" w:styleId="Hyperlink">
    <w:name w:val="Hyperlink"/>
    <w:rsid w:val="00F160E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oes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chumphreys1k\Documents\Custom%20Office%20Templates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C89C-0287-4DFF-8534-BDF2F89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Letterhead.dotx</Template>
  <TotalTime>0</TotalTime>
  <Pages>2</Pages>
  <Words>476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2011</vt:lpstr>
    </vt:vector>
  </TitlesOfParts>
  <Company>WCBC</Company>
  <LinksUpToDate>false</LinksUpToDate>
  <CharactersWithSpaces>2843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mailto:headteacher@eyton-pri.wrexham.sch.uk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2011</dc:title>
  <dc:creator>Mrs K Humphreys</dc:creator>
  <cp:lastModifiedBy>Louise Whitgreave</cp:lastModifiedBy>
  <cp:revision>2</cp:revision>
  <cp:lastPrinted>2017-02-17T09:59:00Z</cp:lastPrinted>
  <dcterms:created xsi:type="dcterms:W3CDTF">2017-02-17T16:03:00Z</dcterms:created>
  <dcterms:modified xsi:type="dcterms:W3CDTF">2017-02-17T16:03:00Z</dcterms:modified>
</cp:coreProperties>
</file>